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48" w:rsidRPr="001D535C" w:rsidRDefault="009A1748" w:rsidP="009A1748">
      <w:pPr>
        <w:spacing w:line="240" w:lineRule="auto"/>
        <w:rPr>
          <w:b/>
          <w:sz w:val="28"/>
          <w:szCs w:val="28"/>
        </w:rPr>
      </w:pPr>
      <w:bookmarkStart w:id="0" w:name="_Toc445810755"/>
      <w:bookmarkStart w:id="1" w:name="_GoBack"/>
      <w:bookmarkEnd w:id="1"/>
      <w:r>
        <w:rPr>
          <w:b/>
          <w:sz w:val="28"/>
          <w:szCs w:val="28"/>
        </w:rPr>
        <w:t>Netwerk</w:t>
      </w:r>
      <w:r w:rsidRPr="001D535C">
        <w:rPr>
          <w:b/>
          <w:sz w:val="28"/>
          <w:szCs w:val="28"/>
        </w:rPr>
        <w:t>analyse</w:t>
      </w:r>
    </w:p>
    <w:p w:rsidR="009A1748" w:rsidRDefault="009A1748" w:rsidP="009A1748"/>
    <w:p w:rsidR="009A1748" w:rsidRPr="00AB5E63" w:rsidRDefault="009A1748" w:rsidP="009A1748">
      <w:pPr>
        <w:rPr>
          <w:b/>
        </w:rPr>
      </w:pPr>
      <w:r>
        <w:rPr>
          <w:b/>
        </w:rPr>
        <w:t>1)</w:t>
      </w:r>
      <w:r>
        <w:rPr>
          <w:b/>
        </w:rPr>
        <w:tab/>
        <w:t>Inventariseer het netwerk</w:t>
      </w:r>
    </w:p>
    <w:p w:rsidR="009A1748" w:rsidRDefault="009A1748" w:rsidP="009A1748">
      <w:r>
        <w:t xml:space="preserve">Met welke partijen (vrijwilligers, doelgroepen, klanten, </w:t>
      </w:r>
      <w:r w:rsidR="00754991">
        <w:t xml:space="preserve">collega’s, managers, </w:t>
      </w:r>
      <w:r>
        <w:t>opdrachtgevers, financiers, partners, concurrenten) he</w:t>
      </w:r>
      <w:r w:rsidR="00754991">
        <w:t>b je</w:t>
      </w:r>
      <w:r>
        <w:t xml:space="preserve"> te maken:</w:t>
      </w:r>
    </w:p>
    <w:p w:rsidR="009A1748" w:rsidRDefault="009A1748" w:rsidP="009A1748">
      <w:pPr>
        <w:numPr>
          <w:ilvl w:val="0"/>
          <w:numId w:val="23"/>
        </w:numPr>
        <w:spacing w:line="240" w:lineRule="auto"/>
      </w:pPr>
      <w:r>
        <w:t xml:space="preserve">De partijen waar </w:t>
      </w:r>
      <w:r w:rsidR="00754991">
        <w:t>je</w:t>
      </w:r>
      <w:r>
        <w:t xml:space="preserve"> niet omheen kunt (wie bereiden voor, besluiten, hebben invloed, financieren of kunnen tegenhouden?)</w:t>
      </w:r>
    </w:p>
    <w:p w:rsidR="009A1748" w:rsidRDefault="009A1748" w:rsidP="009A1748">
      <w:pPr>
        <w:numPr>
          <w:ilvl w:val="0"/>
          <w:numId w:val="23"/>
        </w:numPr>
        <w:spacing w:line="240" w:lineRule="auto"/>
      </w:pPr>
      <w:r>
        <w:t xml:space="preserve">De partijen waar </w:t>
      </w:r>
      <w:r w:rsidR="00754991">
        <w:t>je</w:t>
      </w:r>
      <w:r>
        <w:t xml:space="preserve"> niet omheen wilt (wie heb je nodig, helpen, komen van pas, bieden voordeel?)</w:t>
      </w:r>
    </w:p>
    <w:p w:rsidR="009A1748" w:rsidRDefault="009A1748" w:rsidP="009A1748">
      <w:pPr>
        <w:numPr>
          <w:ilvl w:val="0"/>
          <w:numId w:val="23"/>
        </w:numPr>
        <w:spacing w:line="240" w:lineRule="auto"/>
      </w:pPr>
      <w:r>
        <w:t xml:space="preserve">De partijen die </w:t>
      </w:r>
      <w:r w:rsidR="00754991">
        <w:t>je</w:t>
      </w:r>
      <w:r>
        <w:t xml:space="preserve"> altijd vergeet (wie zijn aanpalend bezig, zijn achter de schermen bezig, hebben met de uitkomsten te maken?)</w:t>
      </w:r>
    </w:p>
    <w:p w:rsidR="009A1748" w:rsidRDefault="009A1748" w:rsidP="009A1748">
      <w:pPr>
        <w:numPr>
          <w:ilvl w:val="0"/>
          <w:numId w:val="23"/>
        </w:numPr>
        <w:spacing w:line="240" w:lineRule="auto"/>
      </w:pPr>
      <w:r>
        <w:t>De partijen die lastig te vinden zijn (wie zijn niet zichtbaar, zeggen weinig, hebben geen direct contact, worden niet bereikt?)</w:t>
      </w:r>
    </w:p>
    <w:p w:rsidR="009A1748" w:rsidRDefault="009A1748" w:rsidP="009A1748"/>
    <w:p w:rsidR="009A1748" w:rsidRPr="00AB5E63" w:rsidRDefault="009A1748" w:rsidP="009A1748">
      <w:pPr>
        <w:rPr>
          <w:b/>
        </w:rPr>
      </w:pPr>
      <w:r w:rsidRPr="00AB5E63">
        <w:rPr>
          <w:b/>
        </w:rPr>
        <w:t>2)</w:t>
      </w:r>
      <w:r w:rsidRPr="00AB5E63">
        <w:rPr>
          <w:b/>
        </w:rPr>
        <w:tab/>
        <w:t>Bepaal ver</w:t>
      </w:r>
      <w:r>
        <w:rPr>
          <w:b/>
        </w:rPr>
        <w:t xml:space="preserve">trouwen, overeenstemming en </w:t>
      </w:r>
      <w:r w:rsidRPr="00AB5E63">
        <w:rPr>
          <w:b/>
        </w:rPr>
        <w:t>invloed</w:t>
      </w:r>
      <w:r>
        <w:rPr>
          <w:b/>
        </w:rPr>
        <w:t xml:space="preserve"> </w:t>
      </w:r>
    </w:p>
    <w:p w:rsidR="009A1748" w:rsidRDefault="009A1748" w:rsidP="009A1748">
      <w:r>
        <w:t>Bepaal voor elk van de genoemde partijen het volgende:</w:t>
      </w:r>
    </w:p>
    <w:p w:rsidR="009A1748" w:rsidRDefault="009A1748" w:rsidP="009A1748">
      <w:pPr>
        <w:numPr>
          <w:ilvl w:val="0"/>
          <w:numId w:val="24"/>
        </w:numPr>
        <w:spacing w:line="240" w:lineRule="auto"/>
      </w:pPr>
      <w:r>
        <w:t xml:space="preserve">De mate van onderling vertrouwen: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+, 0, - </w:t>
      </w:r>
      <w:r w:rsidR="00754991">
        <w:t xml:space="preserve"> (groot, neutraal, klein)</w:t>
      </w:r>
    </w:p>
    <w:p w:rsidR="009A1748" w:rsidRDefault="009A1748" w:rsidP="009A1748">
      <w:pPr>
        <w:numPr>
          <w:ilvl w:val="0"/>
          <w:numId w:val="24"/>
        </w:numPr>
        <w:spacing w:line="240" w:lineRule="auto"/>
      </w:pPr>
      <w:r>
        <w:t xml:space="preserve">De mate waarin jullie het eens zijn: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+, 0, -</w:t>
      </w:r>
      <w:r w:rsidR="00754991">
        <w:t xml:space="preserve">  (altijd, soms, nooit)</w:t>
      </w:r>
    </w:p>
    <w:p w:rsidR="009A1748" w:rsidRDefault="009A1748" w:rsidP="009A1748">
      <w:pPr>
        <w:numPr>
          <w:ilvl w:val="0"/>
          <w:numId w:val="24"/>
        </w:numPr>
        <w:spacing w:line="240" w:lineRule="auto"/>
      </w:pPr>
      <w:r>
        <w:t xml:space="preserve">Invloed op u (belang van de partij voor de organisatie/uw werk): </w:t>
      </w:r>
      <w:r>
        <w:tab/>
        <w:t>+, 0, -</w:t>
      </w:r>
      <w:r w:rsidR="00754991">
        <w:t xml:space="preserve">  (groot, neutraal, klein)</w:t>
      </w:r>
    </w:p>
    <w:p w:rsidR="009A1748" w:rsidRDefault="009A1748" w:rsidP="009A1748"/>
    <w:p w:rsidR="009A1748" w:rsidRPr="00B76F64" w:rsidRDefault="009A1748" w:rsidP="009A1748">
      <w:pPr>
        <w:rPr>
          <w:i/>
        </w:rPr>
      </w:pPr>
      <w:r w:rsidRPr="00B76F64">
        <w:rPr>
          <w:i/>
        </w:rPr>
        <w:t>Bijvoorbeeld: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1850"/>
        <w:gridCol w:w="1260"/>
      </w:tblGrid>
      <w:tr w:rsidR="009A1748" w:rsidTr="008236C9">
        <w:tc>
          <w:tcPr>
            <w:tcW w:w="1008" w:type="dxa"/>
            <w:shd w:val="clear" w:color="auto" w:fill="auto"/>
          </w:tcPr>
          <w:p w:rsidR="009A1748" w:rsidRDefault="009A1748" w:rsidP="008236C9"/>
        </w:tc>
        <w:tc>
          <w:tcPr>
            <w:tcW w:w="1440" w:type="dxa"/>
            <w:shd w:val="clear" w:color="auto" w:fill="auto"/>
          </w:tcPr>
          <w:p w:rsidR="009A1748" w:rsidRDefault="009A1748" w:rsidP="008236C9">
            <w:r>
              <w:t>Verhouding</w:t>
            </w:r>
          </w:p>
        </w:tc>
        <w:tc>
          <w:tcPr>
            <w:tcW w:w="1850" w:type="dxa"/>
            <w:shd w:val="clear" w:color="auto" w:fill="auto"/>
          </w:tcPr>
          <w:p w:rsidR="009A1748" w:rsidRDefault="009A1748" w:rsidP="008236C9">
            <w:r>
              <w:t>Overeenstemming</w:t>
            </w:r>
          </w:p>
        </w:tc>
        <w:tc>
          <w:tcPr>
            <w:tcW w:w="1260" w:type="dxa"/>
            <w:shd w:val="clear" w:color="auto" w:fill="auto"/>
          </w:tcPr>
          <w:p w:rsidR="009A1748" w:rsidRDefault="009A1748" w:rsidP="008236C9">
            <w:r>
              <w:t>Invloed</w:t>
            </w:r>
          </w:p>
        </w:tc>
      </w:tr>
      <w:tr w:rsidR="009A1748" w:rsidTr="008236C9">
        <w:tc>
          <w:tcPr>
            <w:tcW w:w="1008" w:type="dxa"/>
            <w:shd w:val="clear" w:color="auto" w:fill="auto"/>
          </w:tcPr>
          <w:p w:rsidR="009A1748" w:rsidRDefault="009A1748" w:rsidP="008236C9">
            <w:r>
              <w:t>Partij A</w:t>
            </w:r>
          </w:p>
        </w:tc>
        <w:tc>
          <w:tcPr>
            <w:tcW w:w="1440" w:type="dxa"/>
            <w:shd w:val="clear" w:color="auto" w:fill="auto"/>
          </w:tcPr>
          <w:p w:rsidR="009A1748" w:rsidRDefault="009A1748" w:rsidP="008236C9">
            <w:pPr>
              <w:jc w:val="center"/>
            </w:pPr>
            <w:r>
              <w:t>+</w:t>
            </w:r>
          </w:p>
        </w:tc>
        <w:tc>
          <w:tcPr>
            <w:tcW w:w="1850" w:type="dxa"/>
            <w:shd w:val="clear" w:color="auto" w:fill="auto"/>
          </w:tcPr>
          <w:p w:rsidR="009A1748" w:rsidRDefault="009A1748" w:rsidP="008236C9">
            <w:pPr>
              <w:jc w:val="center"/>
            </w:pPr>
            <w:r>
              <w:t>+</w:t>
            </w:r>
          </w:p>
        </w:tc>
        <w:tc>
          <w:tcPr>
            <w:tcW w:w="1260" w:type="dxa"/>
            <w:shd w:val="clear" w:color="auto" w:fill="auto"/>
          </w:tcPr>
          <w:p w:rsidR="009A1748" w:rsidRDefault="009A1748" w:rsidP="008236C9">
            <w:pPr>
              <w:jc w:val="center"/>
            </w:pPr>
            <w:r>
              <w:t>0</w:t>
            </w:r>
          </w:p>
        </w:tc>
      </w:tr>
      <w:tr w:rsidR="009A1748" w:rsidTr="008236C9">
        <w:tc>
          <w:tcPr>
            <w:tcW w:w="1008" w:type="dxa"/>
            <w:shd w:val="clear" w:color="auto" w:fill="auto"/>
          </w:tcPr>
          <w:p w:rsidR="009A1748" w:rsidRDefault="009A1748" w:rsidP="008236C9">
            <w:r>
              <w:t>Partij B</w:t>
            </w:r>
          </w:p>
        </w:tc>
        <w:tc>
          <w:tcPr>
            <w:tcW w:w="1440" w:type="dxa"/>
            <w:shd w:val="clear" w:color="auto" w:fill="auto"/>
          </w:tcPr>
          <w:p w:rsidR="009A1748" w:rsidRDefault="009A1748" w:rsidP="008236C9">
            <w:pPr>
              <w:jc w:val="center"/>
            </w:pPr>
            <w:r>
              <w:t>-</w:t>
            </w:r>
          </w:p>
        </w:tc>
        <w:tc>
          <w:tcPr>
            <w:tcW w:w="1850" w:type="dxa"/>
            <w:shd w:val="clear" w:color="auto" w:fill="auto"/>
          </w:tcPr>
          <w:p w:rsidR="009A1748" w:rsidRDefault="009A1748" w:rsidP="008236C9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9A1748" w:rsidRDefault="009A1748" w:rsidP="008236C9">
            <w:pPr>
              <w:jc w:val="center"/>
            </w:pPr>
            <w:r>
              <w:t>+</w:t>
            </w:r>
          </w:p>
        </w:tc>
      </w:tr>
      <w:tr w:rsidR="009A1748" w:rsidTr="008236C9">
        <w:tc>
          <w:tcPr>
            <w:tcW w:w="1008" w:type="dxa"/>
            <w:shd w:val="clear" w:color="auto" w:fill="auto"/>
          </w:tcPr>
          <w:p w:rsidR="009A1748" w:rsidRDefault="009A1748" w:rsidP="008236C9">
            <w:r>
              <w:t>Partij C</w:t>
            </w:r>
          </w:p>
        </w:tc>
        <w:tc>
          <w:tcPr>
            <w:tcW w:w="1440" w:type="dxa"/>
            <w:shd w:val="clear" w:color="auto" w:fill="auto"/>
          </w:tcPr>
          <w:p w:rsidR="009A1748" w:rsidRDefault="009A1748" w:rsidP="008236C9">
            <w:pPr>
              <w:jc w:val="center"/>
            </w:pPr>
            <w:r>
              <w:t>0</w:t>
            </w:r>
          </w:p>
        </w:tc>
        <w:tc>
          <w:tcPr>
            <w:tcW w:w="1850" w:type="dxa"/>
            <w:shd w:val="clear" w:color="auto" w:fill="auto"/>
          </w:tcPr>
          <w:p w:rsidR="009A1748" w:rsidRDefault="009A1748" w:rsidP="008236C9">
            <w:pPr>
              <w:jc w:val="center"/>
            </w:pPr>
            <w:r>
              <w:t>+</w:t>
            </w:r>
          </w:p>
        </w:tc>
        <w:tc>
          <w:tcPr>
            <w:tcW w:w="1260" w:type="dxa"/>
            <w:shd w:val="clear" w:color="auto" w:fill="auto"/>
          </w:tcPr>
          <w:p w:rsidR="009A1748" w:rsidRDefault="009A1748" w:rsidP="008236C9">
            <w:pPr>
              <w:jc w:val="center"/>
            </w:pPr>
            <w:r>
              <w:t>-</w:t>
            </w:r>
          </w:p>
        </w:tc>
      </w:tr>
    </w:tbl>
    <w:p w:rsidR="009A1748" w:rsidRDefault="009A1748" w:rsidP="009A1748"/>
    <w:p w:rsidR="009A1748" w:rsidRDefault="00754991" w:rsidP="009A1748">
      <w:r>
        <w:t>Als je het niet weer, zet dan een vraagteken neer.</w:t>
      </w:r>
    </w:p>
    <w:p w:rsidR="00754991" w:rsidRDefault="00754991" w:rsidP="009A1748"/>
    <w:p w:rsidR="009A1748" w:rsidRDefault="009A1748" w:rsidP="009A1748">
      <w:r w:rsidRPr="00AB5E63">
        <w:rPr>
          <w:b/>
        </w:rPr>
        <w:t>3)</w:t>
      </w:r>
      <w:r w:rsidRPr="00AB5E63">
        <w:rPr>
          <w:b/>
        </w:rPr>
        <w:tab/>
        <w:t>Plaats partners in het schema</w:t>
      </w:r>
    </w:p>
    <w:p w:rsidR="009A1748" w:rsidRDefault="009A1748" w:rsidP="009A1748">
      <w:pPr>
        <w:numPr>
          <w:ilvl w:val="0"/>
          <w:numId w:val="25"/>
        </w:numPr>
        <w:spacing w:line="240" w:lineRule="auto"/>
      </w:pPr>
      <w:r>
        <w:t>Vaak eens, veel vertrouwen: bondgenoten</w:t>
      </w:r>
    </w:p>
    <w:p w:rsidR="009A1748" w:rsidRDefault="009A1748" w:rsidP="009A1748">
      <w:pPr>
        <w:numPr>
          <w:ilvl w:val="0"/>
          <w:numId w:val="25"/>
        </w:numPr>
        <w:spacing w:line="240" w:lineRule="auto"/>
      </w:pPr>
      <w:r>
        <w:t>Vaak eens, weinig vertrouwen: coalitiepartners</w:t>
      </w:r>
    </w:p>
    <w:p w:rsidR="009A1748" w:rsidRDefault="009A1748" w:rsidP="009A1748">
      <w:pPr>
        <w:numPr>
          <w:ilvl w:val="0"/>
          <w:numId w:val="25"/>
        </w:numPr>
        <w:spacing w:line="240" w:lineRule="auto"/>
      </w:pPr>
      <w:r>
        <w:t>Weinig eens, veel vertrouwen: opponenten</w:t>
      </w:r>
    </w:p>
    <w:p w:rsidR="009A1748" w:rsidRDefault="009A1748" w:rsidP="009A1748">
      <w:pPr>
        <w:numPr>
          <w:ilvl w:val="0"/>
          <w:numId w:val="25"/>
        </w:numPr>
        <w:spacing w:line="240" w:lineRule="auto"/>
      </w:pPr>
      <w:r>
        <w:t>Weinig eens, weinig vertrouwen: tegenstanders</w:t>
      </w:r>
    </w:p>
    <w:p w:rsidR="009A1748" w:rsidRDefault="009A1748" w:rsidP="009A1748">
      <w:pPr>
        <w:numPr>
          <w:ilvl w:val="0"/>
          <w:numId w:val="25"/>
        </w:numPr>
        <w:spacing w:line="240" w:lineRule="auto"/>
      </w:pPr>
      <w:r>
        <w:t xml:space="preserve">Soms eens, veel vertrouwen: twijfelaars </w:t>
      </w:r>
    </w:p>
    <w:p w:rsidR="009A1748" w:rsidRDefault="009A1748" w:rsidP="009A1748">
      <w:pPr>
        <w:numPr>
          <w:ilvl w:val="0"/>
          <w:numId w:val="25"/>
        </w:numPr>
        <w:spacing w:line="240" w:lineRule="auto"/>
      </w:pPr>
      <w:r>
        <w:t>Soms eens, weinig vertrouwen: opportunisten</w:t>
      </w:r>
    </w:p>
    <w:p w:rsidR="009A1748" w:rsidRDefault="009A1748" w:rsidP="009A1748"/>
    <w:p w:rsidR="009A1748" w:rsidRDefault="009A1748" w:rsidP="009A1748">
      <w:r>
        <w:t>Maak de mate van invloed zichtbaar in de grootte van de bollen:</w:t>
      </w:r>
    </w:p>
    <w:p w:rsidR="00754991" w:rsidRPr="00754991" w:rsidRDefault="00754991" w:rsidP="00754991">
      <w:pPr>
        <w:numPr>
          <w:ilvl w:val="0"/>
          <w:numId w:val="26"/>
        </w:numPr>
        <w:spacing w:line="240" w:lineRule="auto"/>
      </w:pPr>
      <w:r w:rsidRPr="00754991">
        <w:t>Grote bol = veel invloed (als het erop aankomt, bepaalt de andere partij het)</w:t>
      </w:r>
    </w:p>
    <w:p w:rsidR="00754991" w:rsidRPr="00754991" w:rsidRDefault="00754991" w:rsidP="00754991">
      <w:pPr>
        <w:numPr>
          <w:ilvl w:val="0"/>
          <w:numId w:val="26"/>
        </w:numPr>
        <w:spacing w:line="240" w:lineRule="auto"/>
      </w:pPr>
      <w:r w:rsidRPr="00754991">
        <w:t>Gemiddelde bol = gemiddelde invloed (jullie zijn min of meer gelijkwaardig)</w:t>
      </w:r>
    </w:p>
    <w:p w:rsidR="00754991" w:rsidRPr="00754991" w:rsidRDefault="00754991" w:rsidP="00754991">
      <w:pPr>
        <w:numPr>
          <w:ilvl w:val="0"/>
          <w:numId w:val="26"/>
        </w:numPr>
        <w:spacing w:line="240" w:lineRule="auto"/>
      </w:pPr>
      <w:r w:rsidRPr="00754991">
        <w:t>Kleine bol = weinig invloed (als het erop aankomt, bepaal jij het)</w:t>
      </w:r>
    </w:p>
    <w:p w:rsidR="009A1748" w:rsidRDefault="009A1748" w:rsidP="009A1748"/>
    <w:p w:rsidR="009A1748" w:rsidRDefault="009A1748" w:rsidP="009A1748"/>
    <w:tbl>
      <w:tblPr>
        <w:tblpPr w:leftFromText="141" w:rightFromText="141" w:vertAnchor="text" w:horzAnchor="page" w:tblpX="4190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</w:tblGrid>
      <w:tr w:rsidR="009A1748" w:rsidTr="008236C9">
        <w:tc>
          <w:tcPr>
            <w:tcW w:w="2520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  <w:r>
              <w:t>Coalitiepartners</w:t>
            </w:r>
          </w:p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96520</wp:posOffset>
                      </wp:positionV>
                      <wp:extent cx="1257300" cy="342900"/>
                      <wp:effectExtent l="5715" t="5080" r="13335" b="13970"/>
                      <wp:wrapNone/>
                      <wp:docPr id="37" name="Rechthoe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C50A7" id="Rechthoek 37" o:spid="_x0000_s1026" style="position:absolute;margin-left:14.5pt;margin-top:7.6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" filled="f"/>
                  </w:pict>
                </mc:Fallback>
              </mc:AlternateContent>
            </w:r>
          </w:p>
          <w:p w:rsidR="009A1748" w:rsidRDefault="009A1748" w:rsidP="008236C9">
            <w:pPr>
              <w:jc w:val="center"/>
            </w:pPr>
            <w:r>
              <w:t>Opportunisten</w:t>
            </w:r>
          </w:p>
        </w:tc>
        <w:tc>
          <w:tcPr>
            <w:tcW w:w="2700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  <w:r>
              <w:t>Bondgenoten</w:t>
            </w:r>
          </w:p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94615</wp:posOffset>
                      </wp:positionV>
                      <wp:extent cx="1028700" cy="342900"/>
                      <wp:effectExtent l="13970" t="12700" r="5080" b="6350"/>
                      <wp:wrapNone/>
                      <wp:docPr id="36" name="Rechthoe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5882C" id="Rechthoek 36" o:spid="_x0000_s1026" style="position:absolute;margin-left:23.4pt;margin-top:7.4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" filled="f"/>
                  </w:pict>
                </mc:Fallback>
              </mc:AlternateContent>
            </w:r>
          </w:p>
          <w:p w:rsidR="009A1748" w:rsidRDefault="009A1748" w:rsidP="008236C9">
            <w:pPr>
              <w:jc w:val="center"/>
            </w:pPr>
            <w:r>
              <w:t>Twijfelaars</w:t>
            </w:r>
          </w:p>
        </w:tc>
      </w:tr>
      <w:tr w:rsidR="009A1748" w:rsidTr="008236C9">
        <w:tc>
          <w:tcPr>
            <w:tcW w:w="2520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  <w:r>
              <w:t>Tegenstanders</w:t>
            </w:r>
          </w:p>
          <w:p w:rsidR="009A1748" w:rsidRDefault="009A1748" w:rsidP="008236C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</w:p>
          <w:p w:rsidR="009A1748" w:rsidRDefault="009A1748" w:rsidP="008236C9">
            <w:pPr>
              <w:jc w:val="center"/>
            </w:pPr>
            <w:r>
              <w:t>Opponenten</w:t>
            </w:r>
          </w:p>
        </w:tc>
      </w:tr>
    </w:tbl>
    <w:p w:rsidR="009A1748" w:rsidRDefault="009A1748" w:rsidP="009A1748">
      <w:r>
        <w:t>Vaak eens</w:t>
      </w:r>
    </w:p>
    <w:p w:rsidR="009A1748" w:rsidRDefault="009A1748" w:rsidP="009A1748"/>
    <w:p w:rsidR="009A1748" w:rsidRDefault="009A1748" w:rsidP="009A1748"/>
    <w:p w:rsidR="009A1748" w:rsidRDefault="009A1748" w:rsidP="009A1748"/>
    <w:p w:rsidR="009A1748" w:rsidRDefault="009A1748" w:rsidP="009A1748"/>
    <w:p w:rsidR="009A1748" w:rsidRDefault="009A1748" w:rsidP="009A1748">
      <w:r>
        <w:t>Soms eens</w:t>
      </w:r>
    </w:p>
    <w:p w:rsidR="009A1748" w:rsidRDefault="009A1748" w:rsidP="009A1748">
      <w:r>
        <w:t xml:space="preserve">                    </w:t>
      </w:r>
    </w:p>
    <w:p w:rsidR="009A1748" w:rsidRDefault="009A1748" w:rsidP="009A1748"/>
    <w:p w:rsidR="009A1748" w:rsidRDefault="009A1748" w:rsidP="009A1748"/>
    <w:p w:rsidR="009A1748" w:rsidRDefault="009A1748" w:rsidP="009A1748"/>
    <w:p w:rsidR="009A1748" w:rsidRDefault="009A1748" w:rsidP="009A1748"/>
    <w:p w:rsidR="009A1748" w:rsidRDefault="009A1748" w:rsidP="009A1748">
      <w:r>
        <w:t>Weinig eens</w:t>
      </w:r>
    </w:p>
    <w:p w:rsidR="009A1748" w:rsidRDefault="009A1748" w:rsidP="009A1748"/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Weinig vertrouwen</w:t>
      </w:r>
      <w:r>
        <w:tab/>
      </w:r>
      <w:r>
        <w:tab/>
      </w:r>
      <w:r>
        <w:tab/>
      </w:r>
      <w:r>
        <w:tab/>
        <w:t>Veel vertrouwen</w:t>
      </w:r>
    </w:p>
    <w:p w:rsidR="009A1748" w:rsidRDefault="009A1748" w:rsidP="009A1748"/>
    <w:p w:rsidR="009A1748" w:rsidRDefault="009A1748">
      <w:pPr>
        <w:spacing w:line="240" w:lineRule="auto"/>
      </w:pPr>
      <w:r>
        <w:br w:type="page"/>
      </w:r>
    </w:p>
    <w:p w:rsidR="009A1748" w:rsidRDefault="009A1748" w:rsidP="009A1748"/>
    <w:p w:rsidR="009A1748" w:rsidRDefault="009A1748" w:rsidP="009A1748"/>
    <w:p w:rsidR="009A1748" w:rsidRPr="009B524E" w:rsidRDefault="009A1748" w:rsidP="009A1748">
      <w:pPr>
        <w:rPr>
          <w:b/>
          <w:u w:val="single"/>
        </w:rPr>
      </w:pPr>
      <w:r w:rsidRPr="009B524E">
        <w:rPr>
          <w:b/>
          <w:u w:val="single"/>
        </w:rPr>
        <w:t>Voorbeeld:</w:t>
      </w:r>
    </w:p>
    <w:p w:rsidR="009A1748" w:rsidRDefault="009A1748" w:rsidP="009A1748"/>
    <w:p w:rsidR="009A1748" w:rsidRPr="00E92215" w:rsidRDefault="00CA7D67" w:rsidP="009A17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139700</wp:posOffset>
                </wp:positionV>
                <wp:extent cx="1143000" cy="1143000"/>
                <wp:effectExtent l="0" t="0" r="19050" b="19050"/>
                <wp:wrapNone/>
                <wp:docPr id="34" name="Ova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3D01E1" id="Ovaal 34" o:spid="_x0000_s1026" style="position:absolute;margin-left:213pt;margin-top:11pt;width:9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25400</wp:posOffset>
                </wp:positionV>
                <wp:extent cx="0" cy="7543800"/>
                <wp:effectExtent l="0" t="0" r="38100" b="19050"/>
                <wp:wrapNone/>
                <wp:docPr id="35" name="Rechte verbindingslij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CDDF" id="Rechte verbindingslijn 3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2pt" to="228.75pt,5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"/>
            </w:pict>
          </mc:Fallback>
        </mc:AlternateContent>
      </w:r>
      <w:r w:rsidR="009A17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34925</wp:posOffset>
                </wp:positionV>
                <wp:extent cx="1143000" cy="228600"/>
                <wp:effectExtent l="13970" t="10795" r="5080" b="8255"/>
                <wp:wrapNone/>
                <wp:docPr id="33" name="Rechthoe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2628" id="Rechthoek 33" o:spid="_x0000_s1026" style="position:absolute;margin-left:369.75pt;margin-top:2.75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" filled="f"/>
            </w:pict>
          </mc:Fallback>
        </mc:AlternateContent>
      </w:r>
      <w:r w:rsidR="009A17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5810250" cy="2971800"/>
                <wp:effectExtent l="0" t="0" r="19050" b="19050"/>
                <wp:wrapNone/>
                <wp:docPr id="31" name="Rechthoe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06B4A" id="Rechthoek 31" o:spid="_x0000_s1026" style="position:absolute;margin-left:0;margin-top:2.15pt;width:457.5pt;height:23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" filled="f">
                <w10:wrap anchorx="margin"/>
              </v:rect>
            </w:pict>
          </mc:Fallback>
        </mc:AlternateContent>
      </w:r>
      <w:r w:rsidR="009A17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257300" cy="228600"/>
                <wp:effectExtent l="0" t="0" r="19050" b="19050"/>
                <wp:wrapNone/>
                <wp:docPr id="32" name="Rechthoe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C8126" id="Rechthoek 32" o:spid="_x0000_s1026" style="position:absolute;margin-left:0;margin-top:2.75pt;width:99pt;height: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" filled="f">
                <w10:wrap anchorx="margin"/>
              </v:rect>
            </w:pict>
          </mc:Fallback>
        </mc:AlternateContent>
      </w:r>
      <w:r w:rsidR="009A1748">
        <w:tab/>
      </w:r>
      <w:r w:rsidR="009A1748" w:rsidRPr="00E92215">
        <w:rPr>
          <w:b/>
        </w:rPr>
        <w:t>Coalitiepartners</w:t>
      </w:r>
      <w:r w:rsidR="009A1748" w:rsidRPr="00E92215">
        <w:rPr>
          <w:b/>
        </w:rPr>
        <w:tab/>
      </w:r>
      <w:r w:rsidR="009A1748" w:rsidRPr="00E92215">
        <w:rPr>
          <w:b/>
        </w:rPr>
        <w:tab/>
      </w:r>
      <w:r w:rsidR="009A1748" w:rsidRPr="00E92215">
        <w:rPr>
          <w:b/>
        </w:rPr>
        <w:tab/>
      </w:r>
      <w:r w:rsidR="009A1748" w:rsidRPr="00E92215">
        <w:rPr>
          <w:b/>
        </w:rPr>
        <w:tab/>
      </w:r>
      <w:r w:rsidR="009A1748" w:rsidRPr="00E92215">
        <w:rPr>
          <w:b/>
        </w:rPr>
        <w:tab/>
      </w:r>
      <w:r w:rsidR="009A1748" w:rsidRPr="00E92215">
        <w:rPr>
          <w:b/>
        </w:rPr>
        <w:tab/>
      </w:r>
      <w:r w:rsidR="009A1748" w:rsidRPr="00E92215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 w:rsidRPr="00E92215">
        <w:rPr>
          <w:b/>
        </w:rPr>
        <w:t>Bondgenoten</w:t>
      </w:r>
    </w:p>
    <w:p w:rsidR="009A1748" w:rsidRDefault="009A1748" w:rsidP="009A1748"/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748" w:rsidRDefault="009A1748" w:rsidP="009A174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19050</wp:posOffset>
                </wp:positionV>
                <wp:extent cx="800100" cy="800100"/>
                <wp:effectExtent l="13970" t="10795" r="5080" b="8255"/>
                <wp:wrapNone/>
                <wp:docPr id="30" name="Ova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D2325" id="Ovaal 30" o:spid="_x0000_s1026" style="position:absolute;margin-left:378pt;margin-top:1.5pt;width:63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" filled="f"/>
            </w:pict>
          </mc:Fallback>
        </mc:AlternateContent>
      </w:r>
    </w:p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A7D67" w:rsidRDefault="009A1748" w:rsidP="009A17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69850</wp:posOffset>
                </wp:positionV>
                <wp:extent cx="800100" cy="800100"/>
                <wp:effectExtent l="13970" t="10795" r="5080" b="8255"/>
                <wp:wrapNone/>
                <wp:docPr id="29" name="Ova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2A468" id="Ovaal 29" o:spid="_x0000_s1026" style="position:absolute;margin-left:306pt;margin-top:5.5pt;width:63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" filled="f"/>
            </w:pict>
          </mc:Fallback>
        </mc:AlternateContent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  <w:t xml:space="preserve">   </w:t>
      </w:r>
      <w:r w:rsidRPr="00112E33">
        <w:rPr>
          <w:b/>
        </w:rPr>
        <w:t>A</w:t>
      </w:r>
    </w:p>
    <w:p w:rsidR="009A1748" w:rsidRPr="00CA7D67" w:rsidRDefault="009A1748" w:rsidP="009A1748">
      <w:r w:rsidRPr="00112E33">
        <w:rPr>
          <w:b/>
        </w:rPr>
        <w:tab/>
      </w:r>
    </w:p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A1748" w:rsidRDefault="009A1748" w:rsidP="009A174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88900</wp:posOffset>
                </wp:positionV>
                <wp:extent cx="685800" cy="457200"/>
                <wp:effectExtent l="13970" t="10795" r="5080" b="8255"/>
                <wp:wrapNone/>
                <wp:docPr id="28" name="Ova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2BF73" id="Ovaal 28" o:spid="_x0000_s1026" style="position:absolute;margin-left:27pt;margin-top:7pt;width:5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" filled="f"/>
            </w:pict>
          </mc:Fallback>
        </mc:AlternateContent>
      </w:r>
    </w:p>
    <w:p w:rsidR="009A1748" w:rsidRDefault="009A1748" w:rsidP="009A1748"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748" w:rsidRDefault="009A1748" w:rsidP="009A1748">
      <w:pPr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800100" cy="800100"/>
                <wp:effectExtent l="13970" t="10795" r="5080" b="8255"/>
                <wp:wrapNone/>
                <wp:docPr id="27" name="Ova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22514" id="Ovaal 27" o:spid="_x0000_s1026" style="position:absolute;margin-left:108pt;margin-top:11pt;width:63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" filled="f"/>
            </w:pict>
          </mc:Fallback>
        </mc:AlternateContent>
      </w:r>
    </w:p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A1748" w:rsidRDefault="00CA7D67" w:rsidP="009A174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31750</wp:posOffset>
                </wp:positionV>
                <wp:extent cx="685800" cy="457200"/>
                <wp:effectExtent l="0" t="0" r="19050" b="19050"/>
                <wp:wrapNone/>
                <wp:docPr id="26" name="Ova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42F1E9" id="Ovaal 26" o:spid="_x0000_s1026" style="position:absolute;margin-left:201pt;margin-top:2.5pt;width:5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" filled="f"/>
            </w:pict>
          </mc:Fallback>
        </mc:AlternateContent>
      </w:r>
      <w:r w:rsidR="009A1748">
        <w:tab/>
      </w:r>
      <w:r w:rsidR="009A1748">
        <w:tab/>
      </w:r>
      <w:r w:rsidR="009A1748">
        <w:tab/>
      </w:r>
      <w:r w:rsidR="009A1748">
        <w:tab/>
      </w:r>
      <w:r w:rsidR="009A1748">
        <w:tab/>
      </w:r>
      <w:r w:rsidR="009A1748">
        <w:tab/>
      </w:r>
      <w:r w:rsidR="009A1748">
        <w:tab/>
      </w:r>
      <w:r w:rsidR="009A1748">
        <w:tab/>
        <w:t xml:space="preserve">        </w:t>
      </w:r>
      <w:r w:rsidR="009A1748">
        <w:tab/>
        <w:t xml:space="preserve">        </w:t>
      </w:r>
    </w:p>
    <w:p w:rsidR="009A1748" w:rsidRPr="00112E33" w:rsidRDefault="009A1748" w:rsidP="009A174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Pr="00112E33">
        <w:rPr>
          <w:b/>
        </w:rPr>
        <w:t>C</w:t>
      </w:r>
      <w:r w:rsidRPr="00112E33">
        <w:rPr>
          <w:b/>
        </w:rPr>
        <w:tab/>
      </w:r>
      <w:r w:rsidRPr="00112E33">
        <w:rPr>
          <w:b/>
        </w:rPr>
        <w:tab/>
        <w:t xml:space="preserve">        </w:t>
      </w:r>
    </w:p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748" w:rsidRDefault="009A1748" w:rsidP="009A1748"/>
    <w:p w:rsidR="009A1748" w:rsidRDefault="009A1748" w:rsidP="009A1748"/>
    <w:p w:rsidR="009A1748" w:rsidRDefault="009A1748" w:rsidP="009A17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819775" cy="1857375"/>
                <wp:effectExtent l="0" t="0" r="28575" b="28575"/>
                <wp:wrapNone/>
                <wp:docPr id="24" name="Rechthoe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2F45E" id="Rechthoek 24" o:spid="_x0000_s1026" style="position:absolute;margin-left:0;margin-top:5.9pt;width:458.25pt;height:146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" fill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98425</wp:posOffset>
                </wp:positionV>
                <wp:extent cx="1028700" cy="342900"/>
                <wp:effectExtent l="0" t="0" r="19050" b="19050"/>
                <wp:wrapNone/>
                <wp:docPr id="23" name="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9072" id="Rechthoek 23" o:spid="_x0000_s1026" style="position:absolute;margin-left:376.5pt;margin-top:7.75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1028700" cy="342900"/>
                <wp:effectExtent l="0" t="0" r="19050" b="1905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25B2D" id="Rechthoek 22" o:spid="_x0000_s1026" style="position:absolute;margin-left:0;margin-top:4.75pt;width:81pt;height:2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" filled="f">
                <w10:wrap anchorx="margin"/>
              </v:rect>
            </w:pict>
          </mc:Fallback>
        </mc:AlternateContent>
      </w:r>
    </w:p>
    <w:p w:rsidR="009A1748" w:rsidRPr="009A1748" w:rsidRDefault="009A1748" w:rsidP="009A174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50800</wp:posOffset>
                </wp:positionV>
                <wp:extent cx="1143000" cy="1143000"/>
                <wp:effectExtent l="13970" t="10795" r="5080" b="8255"/>
                <wp:wrapNone/>
                <wp:docPr id="25" name="Ova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11285" id="Ovaal 25" o:spid="_x0000_s1026" style="position:absolute;margin-left:126pt;margin-top:4pt;width:90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" filled="f"/>
            </w:pict>
          </mc:Fallback>
        </mc:AlternateContent>
      </w:r>
      <w:r w:rsidRPr="00E92215">
        <w:rPr>
          <w:b/>
        </w:rPr>
        <w:t>Opportunisten</w:t>
      </w:r>
      <w:r w:rsidRPr="00E92215">
        <w:rPr>
          <w:b/>
        </w:rPr>
        <w:tab/>
      </w:r>
      <w:r w:rsidRPr="00E92215">
        <w:rPr>
          <w:b/>
        </w:rPr>
        <w:tab/>
      </w:r>
      <w:r w:rsidRPr="00E92215">
        <w:rPr>
          <w:b/>
        </w:rPr>
        <w:tab/>
      </w:r>
      <w:r w:rsidRPr="00E92215">
        <w:rPr>
          <w:b/>
        </w:rPr>
        <w:tab/>
      </w:r>
      <w:r w:rsidRPr="00E92215">
        <w:rPr>
          <w:b/>
        </w:rPr>
        <w:tab/>
      </w:r>
      <w:r w:rsidRPr="00E92215">
        <w:rPr>
          <w:b/>
        </w:rPr>
        <w:tab/>
      </w:r>
      <w:r w:rsidRPr="00E9221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7D67">
        <w:rPr>
          <w:b/>
        </w:rPr>
        <w:tab/>
      </w:r>
      <w:r w:rsidR="00CA7D67">
        <w:rPr>
          <w:b/>
        </w:rPr>
        <w:tab/>
      </w:r>
      <w:r w:rsidR="00CA7D67">
        <w:rPr>
          <w:b/>
        </w:rPr>
        <w:tab/>
      </w:r>
      <w:r w:rsidR="00CA7D67">
        <w:rPr>
          <w:b/>
        </w:rPr>
        <w:tab/>
      </w:r>
      <w:r w:rsidR="00CA7D67">
        <w:rPr>
          <w:b/>
        </w:rPr>
        <w:tab/>
      </w:r>
      <w:r w:rsidRPr="00E92215">
        <w:rPr>
          <w:b/>
        </w:rPr>
        <w:t>Twijfelaars</w:t>
      </w:r>
    </w:p>
    <w:p w:rsidR="009A1748" w:rsidRDefault="009A1748" w:rsidP="009A1748"/>
    <w:p w:rsidR="009A1748" w:rsidRDefault="009A1748" w:rsidP="009A174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69850</wp:posOffset>
                </wp:positionV>
                <wp:extent cx="800100" cy="800100"/>
                <wp:effectExtent l="13970" t="10795" r="5080" b="8255"/>
                <wp:wrapNone/>
                <wp:docPr id="21" name="Ova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80FF7" id="Ovaal 21" o:spid="_x0000_s1026" style="position:absolute;margin-left:315pt;margin-top:5.5pt;width:63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" filled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9A1748" w:rsidRPr="00112E33" w:rsidRDefault="009A1748" w:rsidP="009A17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800100" cy="800100"/>
                <wp:effectExtent l="13970" t="10160" r="5080" b="8890"/>
                <wp:wrapNone/>
                <wp:docPr id="20" name="Ova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FA5EA" id="Ovaal 20" o:spid="_x0000_s1026" style="position:absolute;margin-left:54pt;margin-top:3pt;width:63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" filled="f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   </w:t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  <w:t xml:space="preserve">    </w:t>
      </w:r>
      <w:r>
        <w:t xml:space="preserve"> </w:t>
      </w:r>
      <w:r w:rsidRPr="00112E33">
        <w:rPr>
          <w:b/>
        </w:rPr>
        <w:t>B</w:t>
      </w:r>
      <w:r w:rsidRPr="00112E33">
        <w:rPr>
          <w:b/>
        </w:rPr>
        <w:tab/>
      </w:r>
      <w:r w:rsidRPr="00112E33">
        <w:rPr>
          <w:b/>
        </w:rPr>
        <w:tab/>
      </w:r>
      <w:r w:rsidRPr="00112E33">
        <w:rPr>
          <w:b/>
        </w:rPr>
        <w:tab/>
      </w:r>
      <w:r w:rsidRPr="00112E33">
        <w:rPr>
          <w:b/>
        </w:rPr>
        <w:tab/>
      </w:r>
      <w:r w:rsidRPr="00112E33">
        <w:rPr>
          <w:b/>
        </w:rPr>
        <w:tab/>
        <w:t xml:space="preserve">        </w:t>
      </w:r>
    </w:p>
    <w:p w:rsidR="009A1748" w:rsidRDefault="009A1748" w:rsidP="009A1748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748" w:rsidRDefault="009A1748" w:rsidP="009A1748">
      <w:r>
        <w:tab/>
      </w:r>
      <w:r>
        <w:tab/>
      </w:r>
    </w:p>
    <w:p w:rsidR="009A1748" w:rsidRDefault="009A1748" w:rsidP="009A1748">
      <w:r>
        <w:tab/>
      </w:r>
      <w:r>
        <w:tab/>
      </w:r>
    </w:p>
    <w:p w:rsidR="009A1748" w:rsidRDefault="009A1748" w:rsidP="009A1748"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9A1748" w:rsidRDefault="009A1748" w:rsidP="009A1748"/>
    <w:p w:rsidR="009A1748" w:rsidRDefault="009A1748" w:rsidP="009A1748"/>
    <w:p w:rsidR="00CA7D67" w:rsidRDefault="00CA7D67" w:rsidP="00CA7D6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5829300" cy="2724150"/>
                <wp:effectExtent l="0" t="0" r="19050" b="19050"/>
                <wp:wrapNone/>
                <wp:docPr id="17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10100" id="Rechthoek 17" o:spid="_x0000_s1026" style="position:absolute;margin-left:0;margin-top:2.9pt;width:459pt;height:21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" fill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46355</wp:posOffset>
                </wp:positionV>
                <wp:extent cx="1162050" cy="342900"/>
                <wp:effectExtent l="0" t="0" r="19050" b="1905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C765" id="Rechthoek 18" o:spid="_x0000_s1026" style="position:absolute;margin-left:.35pt;margin-top:3.65pt;width:91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45085</wp:posOffset>
                </wp:positionV>
                <wp:extent cx="1028700" cy="342900"/>
                <wp:effectExtent l="0" t="0" r="19050" b="19050"/>
                <wp:wrapNone/>
                <wp:docPr id="19" name="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F4E8" id="Rechthoek 19" o:spid="_x0000_s1026" style="position:absolute;margin-left:377.25pt;margin-top:3.55pt;width:8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" filled="f"/>
            </w:pict>
          </mc:Fallback>
        </mc:AlternateContent>
      </w:r>
    </w:p>
    <w:p w:rsidR="009A1748" w:rsidRDefault="00CA7D67" w:rsidP="00CA7D67">
      <w:r>
        <w:t xml:space="preserve">  </w:t>
      </w:r>
      <w:r w:rsidR="009A1748" w:rsidRPr="00E92215">
        <w:rPr>
          <w:b/>
        </w:rPr>
        <w:t>Tegenstanders</w:t>
      </w:r>
      <w:r w:rsidR="009A1748" w:rsidRPr="00E92215">
        <w:rPr>
          <w:b/>
        </w:rPr>
        <w:tab/>
      </w:r>
      <w:r w:rsidR="009A1748" w:rsidRPr="00E92215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 w:rsidRPr="00E92215">
        <w:rPr>
          <w:b/>
        </w:rPr>
        <w:tab/>
      </w:r>
      <w:r w:rsidR="009A1748" w:rsidRPr="00E92215">
        <w:rPr>
          <w:b/>
        </w:rPr>
        <w:tab/>
      </w:r>
      <w:r w:rsidR="009A1748" w:rsidRPr="00E92215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1748" w:rsidRPr="00E92215">
        <w:rPr>
          <w:b/>
        </w:rPr>
        <w:t>Opponenten</w:t>
      </w:r>
    </w:p>
    <w:p w:rsidR="009A1748" w:rsidRDefault="009A1748" w:rsidP="009A1748">
      <w:pPr>
        <w:ind w:firstLine="708"/>
      </w:pPr>
      <w:r>
        <w:tab/>
      </w:r>
      <w:r>
        <w:tab/>
      </w:r>
      <w:r>
        <w:tab/>
      </w:r>
      <w:r>
        <w:tab/>
      </w:r>
    </w:p>
    <w:p w:rsidR="009A1748" w:rsidRDefault="009A1748" w:rsidP="009A1748">
      <w:pPr>
        <w:ind w:firstLine="708"/>
      </w:pPr>
      <w:r>
        <w:tab/>
      </w:r>
      <w:r>
        <w:tab/>
      </w:r>
      <w:r>
        <w:tab/>
      </w:r>
      <w:r>
        <w:tab/>
      </w:r>
    </w:p>
    <w:p w:rsidR="009A1748" w:rsidRDefault="009A1748" w:rsidP="009A1748">
      <w:pPr>
        <w:ind w:firstLine="708"/>
      </w:pPr>
    </w:p>
    <w:p w:rsidR="009A1748" w:rsidRDefault="009A1748" w:rsidP="009A1748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114935</wp:posOffset>
                </wp:positionV>
                <wp:extent cx="800100" cy="800100"/>
                <wp:effectExtent l="13970" t="10795" r="5080" b="8255"/>
                <wp:wrapNone/>
                <wp:docPr id="16" name="Ova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BAD25" id="Ovaal 16" o:spid="_x0000_s1026" style="position:absolute;margin-left:342pt;margin-top:9.05pt;width:63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114935</wp:posOffset>
                </wp:positionV>
                <wp:extent cx="800100" cy="457200"/>
                <wp:effectExtent l="13970" t="10795" r="5080" b="8255"/>
                <wp:wrapNone/>
                <wp:docPr id="15" name="Ova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2998A" id="Ovaal 15" o:spid="_x0000_s1026" style="position:absolute;margin-left:99pt;margin-top:9.05pt;width:63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" filled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748" w:rsidRDefault="009A1748" w:rsidP="009A1748">
      <w:pPr>
        <w:ind w:firstLine="708"/>
      </w:pP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9A1748" w:rsidRPr="009D6E4F" w:rsidRDefault="009A1748" w:rsidP="009A1748">
      <w:pPr>
        <w:ind w:firstLine="708"/>
      </w:pP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748" w:rsidRPr="00112E33" w:rsidRDefault="009A1748" w:rsidP="009A1748">
      <w:pPr>
        <w:rPr>
          <w:b/>
          <w:sz w:val="28"/>
          <w:szCs w:val="28"/>
        </w:rPr>
      </w:pPr>
      <w:r>
        <w:br w:type="page"/>
      </w:r>
      <w:r w:rsidRPr="00112E33">
        <w:rPr>
          <w:b/>
          <w:sz w:val="28"/>
          <w:szCs w:val="28"/>
        </w:rPr>
        <w:lastRenderedPageBreak/>
        <w:t xml:space="preserve">Netwerkanalyse </w:t>
      </w:r>
      <w:r w:rsidR="00037E5D">
        <w:rPr>
          <w:b/>
          <w:sz w:val="28"/>
          <w:szCs w:val="28"/>
        </w:rPr>
        <w:t xml:space="preserve">van </w:t>
      </w:r>
      <w:r w:rsidRPr="00112E33">
        <w:rPr>
          <w:b/>
          <w:sz w:val="28"/>
          <w:szCs w:val="28"/>
        </w:rPr>
        <w:t>……………..</w:t>
      </w:r>
    </w:p>
    <w:p w:rsidR="009A1748" w:rsidRDefault="009A1748" w:rsidP="009A1748"/>
    <w:p w:rsidR="009A1748" w:rsidRDefault="009A1748" w:rsidP="009A1748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1597"/>
        <w:gridCol w:w="2144"/>
        <w:gridCol w:w="1765"/>
      </w:tblGrid>
      <w:tr w:rsidR="009A1748" w:rsidRPr="009A54E9" w:rsidTr="00037E5D">
        <w:tc>
          <w:tcPr>
            <w:tcW w:w="3388" w:type="dxa"/>
            <w:shd w:val="clear" w:color="auto" w:fill="auto"/>
          </w:tcPr>
          <w:p w:rsidR="009A1748" w:rsidRPr="009A54E9" w:rsidRDefault="009A1748" w:rsidP="008236C9">
            <w:pPr>
              <w:rPr>
                <w:b/>
              </w:rPr>
            </w:pPr>
            <w:r w:rsidRPr="009A54E9">
              <w:rPr>
                <w:b/>
              </w:rPr>
              <w:t>Partij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A1748" w:rsidRPr="009A54E9" w:rsidRDefault="009A1748" w:rsidP="008236C9">
            <w:pPr>
              <w:jc w:val="center"/>
              <w:rPr>
                <w:b/>
              </w:rPr>
            </w:pPr>
            <w:r w:rsidRPr="009A54E9">
              <w:rPr>
                <w:b/>
              </w:rPr>
              <w:t>Vertrouwen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:rsidR="009A1748" w:rsidRPr="009A54E9" w:rsidRDefault="009A1748" w:rsidP="008236C9">
            <w:pPr>
              <w:jc w:val="center"/>
              <w:rPr>
                <w:b/>
              </w:rPr>
            </w:pPr>
            <w:r w:rsidRPr="009A54E9">
              <w:rPr>
                <w:b/>
              </w:rPr>
              <w:t>Eens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9A1748" w:rsidRPr="009A54E9" w:rsidRDefault="009A1748" w:rsidP="008236C9">
            <w:pPr>
              <w:jc w:val="center"/>
              <w:rPr>
                <w:b/>
              </w:rPr>
            </w:pPr>
            <w:r w:rsidRPr="009A54E9">
              <w:rPr>
                <w:b/>
              </w:rPr>
              <w:t xml:space="preserve">Invloed </w:t>
            </w: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Pr="009A54E9" w:rsidRDefault="009A1748" w:rsidP="008236C9">
            <w:pPr>
              <w:rPr>
                <w:i/>
              </w:rPr>
            </w:pPr>
            <w:r w:rsidRPr="009A54E9">
              <w:rPr>
                <w:i/>
              </w:rPr>
              <w:t>Waar je niet omheen kunt</w:t>
            </w:r>
          </w:p>
        </w:tc>
        <w:tc>
          <w:tcPr>
            <w:tcW w:w="1597" w:type="dxa"/>
            <w:tcBorders>
              <w:right w:val="nil"/>
            </w:tcBorders>
            <w:shd w:val="clear" w:color="auto" w:fill="auto"/>
          </w:tcPr>
          <w:p w:rsidR="009A1748" w:rsidRDefault="009A1748" w:rsidP="008236C9"/>
        </w:tc>
        <w:tc>
          <w:tcPr>
            <w:tcW w:w="2144" w:type="dxa"/>
            <w:tcBorders>
              <w:left w:val="nil"/>
              <w:right w:val="nil"/>
            </w:tcBorders>
            <w:shd w:val="clear" w:color="auto" w:fill="auto"/>
          </w:tcPr>
          <w:p w:rsidR="009A1748" w:rsidRDefault="009A1748" w:rsidP="008236C9"/>
        </w:tc>
        <w:tc>
          <w:tcPr>
            <w:tcW w:w="1765" w:type="dxa"/>
            <w:tcBorders>
              <w:left w:val="nil"/>
            </w:tcBorders>
            <w:shd w:val="clear" w:color="auto" w:fill="auto"/>
          </w:tcPr>
          <w:p w:rsidR="009A1748" w:rsidRDefault="009A1748" w:rsidP="008236C9"/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RPr="009A54E9" w:rsidTr="00037E5D">
        <w:tc>
          <w:tcPr>
            <w:tcW w:w="3388" w:type="dxa"/>
            <w:shd w:val="clear" w:color="auto" w:fill="auto"/>
          </w:tcPr>
          <w:p w:rsidR="009A1748" w:rsidRPr="009A54E9" w:rsidRDefault="009A1748" w:rsidP="008236C9">
            <w:pPr>
              <w:rPr>
                <w:i/>
              </w:rPr>
            </w:pPr>
            <w:r w:rsidRPr="009A54E9">
              <w:rPr>
                <w:i/>
              </w:rPr>
              <w:t>Waar je niet omheen wilt</w:t>
            </w:r>
          </w:p>
        </w:tc>
        <w:tc>
          <w:tcPr>
            <w:tcW w:w="1597" w:type="dxa"/>
            <w:tcBorders>
              <w:right w:val="nil"/>
            </w:tcBorders>
            <w:shd w:val="clear" w:color="auto" w:fill="auto"/>
          </w:tcPr>
          <w:p w:rsidR="009A1748" w:rsidRPr="009A54E9" w:rsidRDefault="009A1748" w:rsidP="008236C9">
            <w:pPr>
              <w:jc w:val="center"/>
              <w:rPr>
                <w:i/>
              </w:rPr>
            </w:pPr>
          </w:p>
        </w:tc>
        <w:tc>
          <w:tcPr>
            <w:tcW w:w="2144" w:type="dxa"/>
            <w:tcBorders>
              <w:left w:val="nil"/>
              <w:right w:val="nil"/>
            </w:tcBorders>
            <w:shd w:val="clear" w:color="auto" w:fill="auto"/>
          </w:tcPr>
          <w:p w:rsidR="009A1748" w:rsidRPr="009A54E9" w:rsidRDefault="009A1748" w:rsidP="008236C9">
            <w:pPr>
              <w:jc w:val="center"/>
              <w:rPr>
                <w:i/>
              </w:rPr>
            </w:pPr>
          </w:p>
        </w:tc>
        <w:tc>
          <w:tcPr>
            <w:tcW w:w="1765" w:type="dxa"/>
            <w:tcBorders>
              <w:left w:val="nil"/>
            </w:tcBorders>
            <w:shd w:val="clear" w:color="auto" w:fill="auto"/>
          </w:tcPr>
          <w:p w:rsidR="009A1748" w:rsidRPr="009A54E9" w:rsidRDefault="009A1748" w:rsidP="008236C9">
            <w:pPr>
              <w:jc w:val="center"/>
              <w:rPr>
                <w:i/>
              </w:rPr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RPr="009A54E9" w:rsidTr="00037E5D">
        <w:tc>
          <w:tcPr>
            <w:tcW w:w="3388" w:type="dxa"/>
            <w:shd w:val="clear" w:color="auto" w:fill="auto"/>
          </w:tcPr>
          <w:p w:rsidR="009A1748" w:rsidRPr="009A54E9" w:rsidRDefault="009A1748" w:rsidP="008236C9">
            <w:pPr>
              <w:rPr>
                <w:i/>
              </w:rPr>
            </w:pPr>
            <w:r w:rsidRPr="009A54E9">
              <w:rPr>
                <w:i/>
              </w:rPr>
              <w:t>Waar je niet gelijk aan denkt</w:t>
            </w:r>
          </w:p>
        </w:tc>
        <w:tc>
          <w:tcPr>
            <w:tcW w:w="1597" w:type="dxa"/>
            <w:tcBorders>
              <w:right w:val="nil"/>
            </w:tcBorders>
            <w:shd w:val="clear" w:color="auto" w:fill="auto"/>
          </w:tcPr>
          <w:p w:rsidR="009A1748" w:rsidRPr="009A54E9" w:rsidRDefault="009A1748" w:rsidP="008236C9">
            <w:pPr>
              <w:jc w:val="center"/>
              <w:rPr>
                <w:i/>
              </w:rPr>
            </w:pPr>
          </w:p>
        </w:tc>
        <w:tc>
          <w:tcPr>
            <w:tcW w:w="2144" w:type="dxa"/>
            <w:tcBorders>
              <w:left w:val="nil"/>
              <w:right w:val="nil"/>
            </w:tcBorders>
            <w:shd w:val="clear" w:color="auto" w:fill="auto"/>
          </w:tcPr>
          <w:p w:rsidR="009A1748" w:rsidRPr="009A54E9" w:rsidRDefault="009A1748" w:rsidP="008236C9">
            <w:pPr>
              <w:jc w:val="center"/>
              <w:rPr>
                <w:i/>
              </w:rPr>
            </w:pPr>
          </w:p>
        </w:tc>
        <w:tc>
          <w:tcPr>
            <w:tcW w:w="1765" w:type="dxa"/>
            <w:tcBorders>
              <w:left w:val="nil"/>
            </w:tcBorders>
            <w:shd w:val="clear" w:color="auto" w:fill="auto"/>
          </w:tcPr>
          <w:p w:rsidR="009A1748" w:rsidRPr="009A54E9" w:rsidRDefault="009A1748" w:rsidP="008236C9">
            <w:pPr>
              <w:jc w:val="center"/>
              <w:rPr>
                <w:i/>
              </w:rPr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  <w:tr w:rsidR="009A1748" w:rsidTr="00037E5D">
        <w:tc>
          <w:tcPr>
            <w:tcW w:w="3388" w:type="dxa"/>
            <w:shd w:val="clear" w:color="auto" w:fill="auto"/>
          </w:tcPr>
          <w:p w:rsidR="009A1748" w:rsidRDefault="009A1748" w:rsidP="008236C9">
            <w:pPr>
              <w:jc w:val="right"/>
            </w:pPr>
          </w:p>
          <w:p w:rsidR="009A1748" w:rsidRDefault="009A1748" w:rsidP="008236C9">
            <w:pPr>
              <w:jc w:val="right"/>
            </w:pPr>
          </w:p>
        </w:tc>
        <w:tc>
          <w:tcPr>
            <w:tcW w:w="1597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9A1748" w:rsidRDefault="009A1748" w:rsidP="008236C9">
            <w:pPr>
              <w:jc w:val="center"/>
            </w:pPr>
          </w:p>
        </w:tc>
      </w:tr>
    </w:tbl>
    <w:p w:rsidR="009A1748" w:rsidRDefault="009A1748" w:rsidP="009A1748"/>
    <w:p w:rsidR="009A1748" w:rsidRPr="00112E33" w:rsidRDefault="009A1748" w:rsidP="009A1748">
      <w:pPr>
        <w:rPr>
          <w:b/>
          <w:sz w:val="28"/>
          <w:szCs w:val="28"/>
        </w:rPr>
      </w:pPr>
      <w:r>
        <w:br w:type="page"/>
      </w:r>
      <w:r w:rsidRPr="00112E33">
        <w:rPr>
          <w:b/>
          <w:sz w:val="28"/>
          <w:szCs w:val="28"/>
        </w:rPr>
        <w:lastRenderedPageBreak/>
        <w:t>Netwerk van ……………………………</w:t>
      </w:r>
    </w:p>
    <w:p w:rsidR="009A1748" w:rsidRDefault="009A1748" w:rsidP="009A1748"/>
    <w:p w:rsidR="009A1748" w:rsidRPr="00F74CEE" w:rsidRDefault="00CA7D67" w:rsidP="009A1748">
      <w:pPr>
        <w:rPr>
          <w:b/>
          <w:i/>
        </w:rPr>
      </w:pPr>
      <w:r w:rsidRPr="00F74C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175260</wp:posOffset>
                </wp:positionV>
                <wp:extent cx="9525" cy="6915150"/>
                <wp:effectExtent l="0" t="0" r="28575" b="19050"/>
                <wp:wrapNone/>
                <wp:docPr id="14" name="Rechte verbindingslij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6915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C034A" id="Rechte verbindingslijn 1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5pt,13.8pt" to="247.1pt,5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175260</wp:posOffset>
                </wp:positionV>
                <wp:extent cx="4924425" cy="2762250"/>
                <wp:effectExtent l="0" t="0" r="28575" b="19050"/>
                <wp:wrapNone/>
                <wp:docPr id="12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6455" id="Rechthoek 12" o:spid="_x0000_s1026" style="position:absolute;margin-left:53.6pt;margin-top:13.8pt;width:387.75pt;height:21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</wp:posOffset>
                </wp:positionV>
                <wp:extent cx="1257300" cy="228600"/>
                <wp:effectExtent l="0" t="0" r="19050" b="19050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3B04" id="Rechthoek 13" o:spid="_x0000_s1026" style="position:absolute;margin-left:54pt;margin-top:13.5pt;width:9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" filled="f"/>
            </w:pict>
          </mc:Fallback>
        </mc:AlternateContent>
      </w:r>
    </w:p>
    <w:p w:rsidR="009A1748" w:rsidRPr="00E92215" w:rsidRDefault="00CA7D67" w:rsidP="009A1748">
      <w:pPr>
        <w:rPr>
          <w:b/>
        </w:rPr>
      </w:pPr>
      <w:r w:rsidRPr="00902C83">
        <w:rPr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15875</wp:posOffset>
                </wp:positionV>
                <wp:extent cx="1143000" cy="228600"/>
                <wp:effectExtent l="0" t="0" r="19050" b="1905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6A8A1" id="Rechthoek 11" o:spid="_x0000_s1026" style="position:absolute;margin-left:351pt;margin-top:1.25pt;width:90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" filled="f"/>
            </w:pict>
          </mc:Fallback>
        </mc:AlternateContent>
      </w:r>
      <w:r w:rsidR="009A1748">
        <w:tab/>
      </w:r>
      <w:r w:rsidR="009A1748">
        <w:tab/>
      </w:r>
      <w:r w:rsidR="009A1748">
        <w:tab/>
        <w:t xml:space="preserve">   </w:t>
      </w:r>
      <w:r>
        <w:tab/>
      </w:r>
      <w:r w:rsidR="009A1748">
        <w:rPr>
          <w:b/>
        </w:rPr>
        <w:t>Coalitiepartners</w:t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 w:rsidR="009A174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1748" w:rsidRPr="00E92215">
        <w:rPr>
          <w:b/>
        </w:rPr>
        <w:t>Bondgenoten</w:t>
      </w:r>
    </w:p>
    <w:p w:rsidR="009A1748" w:rsidRPr="00902C83" w:rsidRDefault="00AC6268" w:rsidP="009A1748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9A1748">
        <w:rPr>
          <w:i/>
        </w:rPr>
        <w:t>Vaak</w:t>
      </w:r>
    </w:p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748" w:rsidRDefault="009A1748" w:rsidP="009A1748"/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748" w:rsidRDefault="009A1748" w:rsidP="009A1748"/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A1748" w:rsidRDefault="009A1748" w:rsidP="009A1748"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748" w:rsidRDefault="009A1748" w:rsidP="009A1748">
      <w:pPr>
        <w:ind w:left="4248" w:firstLine="708"/>
      </w:pPr>
    </w:p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</w:t>
      </w:r>
    </w:p>
    <w:p w:rsidR="009A1748" w:rsidRDefault="009A1748" w:rsidP="009A1748">
      <w:r>
        <w:t xml:space="preserve">      </w:t>
      </w:r>
    </w:p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748" w:rsidRDefault="009A1748" w:rsidP="009A1748"/>
    <w:p w:rsidR="00CA7D67" w:rsidRDefault="00CA7D67" w:rsidP="009A174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32385</wp:posOffset>
                </wp:positionV>
                <wp:extent cx="4924425" cy="1628775"/>
                <wp:effectExtent l="0" t="0" r="28575" b="28575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EE67B" id="Rechthoek 10" o:spid="_x0000_s1026" style="position:absolute;margin-left:54.35pt;margin-top:2.55pt;width:387.75pt;height:12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31750</wp:posOffset>
                </wp:positionV>
                <wp:extent cx="1028700" cy="342900"/>
                <wp:effectExtent l="0" t="0" r="19050" b="1905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E7F6F" id="Rechthoek 8" o:spid="_x0000_s1026" style="position:absolute;margin-left:5in;margin-top:2.5pt;width:81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31750</wp:posOffset>
                </wp:positionV>
                <wp:extent cx="1028700" cy="342900"/>
                <wp:effectExtent l="0" t="0" r="19050" b="19050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4F43A" id="Rechthoek 9" o:spid="_x0000_s1026" style="position:absolute;margin-left:54.75pt;margin-top:2.5pt;width:81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" filled="f"/>
            </w:pict>
          </mc:Fallback>
        </mc:AlternateContent>
      </w:r>
    </w:p>
    <w:p w:rsidR="009A1748" w:rsidRPr="00AC6268" w:rsidRDefault="00CA7D67" w:rsidP="009A1748">
      <w:pPr>
        <w:rPr>
          <w:b/>
        </w:rPr>
      </w:pPr>
      <w:r>
        <w:tab/>
      </w:r>
      <w:r>
        <w:tab/>
      </w:r>
      <w:r>
        <w:tab/>
      </w:r>
      <w:r>
        <w:tab/>
      </w:r>
      <w:r w:rsidRPr="00AC6268">
        <w:rPr>
          <w:b/>
        </w:rPr>
        <w:t>Opportunisten</w:t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  <w:t>Twijfelaars</w:t>
      </w:r>
      <w:r w:rsidR="009A1748" w:rsidRPr="00AC6268">
        <w:rPr>
          <w:b/>
        </w:rPr>
        <w:tab/>
      </w:r>
      <w:r w:rsidR="009A1748" w:rsidRPr="00AC6268">
        <w:rPr>
          <w:b/>
        </w:rPr>
        <w:tab/>
      </w:r>
      <w:r w:rsidR="009A1748" w:rsidRPr="00AC6268">
        <w:rPr>
          <w:b/>
        </w:rPr>
        <w:tab/>
        <w:t xml:space="preserve">   </w:t>
      </w:r>
    </w:p>
    <w:p w:rsidR="009A1748" w:rsidRDefault="009A1748" w:rsidP="009A1748">
      <w:r>
        <w:tab/>
      </w:r>
      <w:r>
        <w:tab/>
      </w:r>
      <w:r>
        <w:tab/>
      </w:r>
      <w:r>
        <w:tab/>
      </w:r>
      <w:r>
        <w:tab/>
      </w:r>
    </w:p>
    <w:p w:rsidR="009A1748" w:rsidRPr="00E92215" w:rsidRDefault="00AC6268" w:rsidP="009A1748">
      <w:pPr>
        <w:rPr>
          <w:b/>
        </w:rPr>
      </w:pPr>
      <w:r w:rsidRPr="00AC6268">
        <w:rPr>
          <w:b/>
          <w:i/>
        </w:rPr>
        <w:t>Eens</w:t>
      </w:r>
      <w:r>
        <w:rPr>
          <w:i/>
        </w:rPr>
        <w:tab/>
      </w:r>
      <w:r w:rsidR="009A1748" w:rsidRPr="00B76F64">
        <w:rPr>
          <w:i/>
        </w:rPr>
        <w:t>Soms</w:t>
      </w:r>
      <w:r w:rsidR="009A1748">
        <w:tab/>
      </w:r>
      <w:r w:rsidR="009A1748">
        <w:tab/>
      </w:r>
      <w:r w:rsidR="009A1748">
        <w:tab/>
      </w:r>
      <w:r w:rsidR="009A1748">
        <w:rPr>
          <w:b/>
        </w:rPr>
        <w:t xml:space="preserve">     </w:t>
      </w:r>
    </w:p>
    <w:p w:rsidR="009A1748" w:rsidRDefault="009A1748" w:rsidP="009A1748"/>
    <w:p w:rsidR="009A1748" w:rsidRDefault="009A1748" w:rsidP="009A1748"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9A1748" w:rsidRDefault="009A1748" w:rsidP="009A1748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A1748" w:rsidRDefault="009A1748" w:rsidP="009A1748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748" w:rsidRDefault="00CA7D67" w:rsidP="009A174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</wp:posOffset>
                </wp:positionH>
                <wp:positionV relativeFrom="paragraph">
                  <wp:posOffset>118110</wp:posOffset>
                </wp:positionV>
                <wp:extent cx="4914900" cy="2514600"/>
                <wp:effectExtent l="0" t="0" r="19050" b="1905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94EF" id="Rechthoek 7" o:spid="_x0000_s1026" style="position:absolute;margin-left:55.1pt;margin-top:9.3pt;width:387pt;height:1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" fill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149860</wp:posOffset>
                </wp:positionV>
                <wp:extent cx="1028700" cy="342900"/>
                <wp:effectExtent l="0" t="0" r="19050" b="1905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CF9B2" id="Rechthoek 1" o:spid="_x0000_s1026" style="position:absolute;margin-left:361.5pt;margin-top:11.8pt;width:81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130810</wp:posOffset>
                </wp:positionV>
                <wp:extent cx="1143000" cy="342900"/>
                <wp:effectExtent l="0" t="0" r="19050" b="1905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1C275" id="Rechthoek 6" o:spid="_x0000_s1026" style="position:absolute;margin-left:55.5pt;margin-top:10.3pt;width:9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" filled="f"/>
            </w:pict>
          </mc:Fallback>
        </mc:AlternateContent>
      </w:r>
      <w:r w:rsidR="009A1748">
        <w:tab/>
      </w:r>
      <w:r w:rsidR="009A1748">
        <w:tab/>
      </w:r>
    </w:p>
    <w:p w:rsidR="009A1748" w:rsidRPr="00AC6268" w:rsidRDefault="00CA7D67" w:rsidP="009A1748">
      <w:pPr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 w:rsidRPr="00AC6268">
        <w:rPr>
          <w:b/>
        </w:rPr>
        <w:t>Tegenstanders</w:t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</w:r>
      <w:r w:rsidRPr="00AC6268">
        <w:rPr>
          <w:b/>
        </w:rPr>
        <w:tab/>
        <w:t>Opponenten</w:t>
      </w:r>
      <w:r w:rsidR="009A1748" w:rsidRPr="00AC6268">
        <w:rPr>
          <w:b/>
        </w:rPr>
        <w:tab/>
      </w:r>
      <w:r w:rsidR="009A1748" w:rsidRPr="00AC6268">
        <w:rPr>
          <w:b/>
        </w:rPr>
        <w:tab/>
      </w:r>
    </w:p>
    <w:p w:rsidR="009A1748" w:rsidRDefault="009A1748" w:rsidP="009A1748"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9A1748" w:rsidRDefault="009A1748" w:rsidP="009A1748"/>
    <w:p w:rsidR="009A1748" w:rsidRDefault="009A1748" w:rsidP="009A1748"/>
    <w:p w:rsidR="009A1748" w:rsidRDefault="009A1748" w:rsidP="009A1748"/>
    <w:p w:rsidR="009A1748" w:rsidRDefault="009A1748" w:rsidP="009A1748">
      <w:pPr>
        <w:ind w:firstLine="708"/>
      </w:pPr>
      <w:r>
        <w:tab/>
      </w:r>
      <w:r>
        <w:tab/>
      </w:r>
      <w:r>
        <w:tab/>
      </w:r>
      <w:r>
        <w:tab/>
      </w:r>
    </w:p>
    <w:p w:rsidR="009A1748" w:rsidRDefault="009A1748" w:rsidP="009A1748">
      <w:pPr>
        <w:ind w:firstLine="708"/>
      </w:pPr>
      <w:r>
        <w:tab/>
      </w:r>
      <w:r>
        <w:tab/>
      </w:r>
      <w:r>
        <w:tab/>
      </w:r>
      <w:r>
        <w:tab/>
      </w:r>
    </w:p>
    <w:p w:rsidR="009A1748" w:rsidRDefault="009A1748" w:rsidP="009A1748">
      <w:pPr>
        <w:ind w:firstLine="708"/>
      </w:pPr>
    </w:p>
    <w:p w:rsidR="009A1748" w:rsidRDefault="009A1748" w:rsidP="009A174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748" w:rsidRDefault="009A1748" w:rsidP="009A1748">
      <w:pPr>
        <w:ind w:firstLine="708"/>
      </w:pP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9A1748" w:rsidRPr="009D6E4F" w:rsidRDefault="009A1748" w:rsidP="009A174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268" w:rsidRDefault="00AC6268" w:rsidP="009A1748"/>
    <w:p w:rsidR="009A1748" w:rsidRPr="00AC6268" w:rsidRDefault="00AC6268" w:rsidP="009A1748">
      <w:pPr>
        <w:rPr>
          <w:i/>
        </w:rPr>
      </w:pPr>
      <w:r>
        <w:tab/>
      </w:r>
      <w:r w:rsidRPr="00AC6268">
        <w:rPr>
          <w:i/>
        </w:rPr>
        <w:t xml:space="preserve">   </w:t>
      </w:r>
      <w:r w:rsidR="00CA7D67" w:rsidRPr="00AC6268">
        <w:rPr>
          <w:i/>
        </w:rPr>
        <w:t>Weinig</w:t>
      </w:r>
    </w:p>
    <w:p w:rsidR="009A1748" w:rsidRDefault="009A1748" w:rsidP="009A1748"/>
    <w:p w:rsidR="009A1748" w:rsidRPr="00F74CEE" w:rsidRDefault="009A1748" w:rsidP="009A1748">
      <w:pPr>
        <w:rPr>
          <w:i/>
        </w:rPr>
      </w:pPr>
      <w:r>
        <w:t xml:space="preserve">       </w:t>
      </w:r>
      <w:r w:rsidR="00CA7D67">
        <w:tab/>
      </w:r>
      <w:r w:rsidR="00CA7D67">
        <w:tab/>
      </w:r>
      <w:r w:rsidR="00CA7D67">
        <w:tab/>
      </w:r>
      <w:r w:rsidRPr="00F74CEE">
        <w:rPr>
          <w:i/>
        </w:rPr>
        <w:t>Weinig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>
        <w:t xml:space="preserve"> </w:t>
      </w:r>
      <w:r w:rsidRPr="00F74CEE">
        <w:rPr>
          <w:i/>
        </w:rPr>
        <w:t>Veel</w:t>
      </w:r>
    </w:p>
    <w:p w:rsidR="009A1748" w:rsidRDefault="009A1748" w:rsidP="009A1748"/>
    <w:p w:rsidR="009A1748" w:rsidRPr="00AC6268" w:rsidRDefault="009A1748" w:rsidP="0015460D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="00CA7D67">
        <w:tab/>
      </w:r>
      <w:r w:rsidRPr="00F74CEE">
        <w:rPr>
          <w:b/>
          <w:i/>
        </w:rPr>
        <w:t>Vertrouwen</w:t>
      </w:r>
      <w:bookmarkEnd w:id="0"/>
    </w:p>
    <w:sectPr w:rsidR="009A1748" w:rsidRPr="00AC6268" w:rsidSect="003B2EE1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2552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2E" w:rsidRDefault="00F5252E">
      <w:r>
        <w:separator/>
      </w:r>
    </w:p>
  </w:endnote>
  <w:endnote w:type="continuationSeparator" w:id="0">
    <w:p w:rsidR="00F5252E" w:rsidRDefault="00F5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CF6" w:rsidRPr="00A0749E" w:rsidRDefault="00ED7CF6" w:rsidP="00DD3EEE">
    <w:pPr>
      <w:pStyle w:val="Voettekst"/>
      <w:rPr>
        <w:sz w:val="16"/>
        <w:szCs w:val="16"/>
      </w:rPr>
    </w:pPr>
    <w:r w:rsidRPr="00A0749E">
      <w:rPr>
        <w:sz w:val="16"/>
        <w:szCs w:val="16"/>
      </w:rPr>
      <w:tab/>
    </w:r>
    <w:r w:rsidRPr="00A0749E">
      <w:rPr>
        <w:sz w:val="16"/>
        <w:szCs w:val="16"/>
      </w:rPr>
      <w:fldChar w:fldCharType="begin"/>
    </w:r>
    <w:r w:rsidRPr="00A0749E">
      <w:rPr>
        <w:sz w:val="16"/>
        <w:szCs w:val="16"/>
      </w:rPr>
      <w:instrText xml:space="preserve"> PAGE </w:instrText>
    </w:r>
    <w:r w:rsidRPr="00A0749E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0749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CF6" w:rsidRPr="00A0749E" w:rsidRDefault="00ED7CF6" w:rsidP="00ED7CF6">
    <w:pPr>
      <w:pStyle w:val="Voettekst"/>
      <w:rPr>
        <w:sz w:val="16"/>
        <w:szCs w:val="16"/>
      </w:rPr>
    </w:pPr>
    <w:r w:rsidRPr="00A0749E">
      <w:rPr>
        <w:sz w:val="16"/>
        <w:szCs w:val="16"/>
      </w:rPr>
      <w:tab/>
    </w:r>
    <w:r w:rsidRPr="00A0749E">
      <w:rPr>
        <w:sz w:val="16"/>
        <w:szCs w:val="16"/>
      </w:rPr>
      <w:fldChar w:fldCharType="begin"/>
    </w:r>
    <w:r w:rsidRPr="00A0749E">
      <w:rPr>
        <w:sz w:val="16"/>
        <w:szCs w:val="16"/>
      </w:rPr>
      <w:instrText xml:space="preserve"> PAGE </w:instrText>
    </w:r>
    <w:r w:rsidRPr="00A0749E">
      <w:rPr>
        <w:sz w:val="16"/>
        <w:szCs w:val="16"/>
      </w:rPr>
      <w:fldChar w:fldCharType="separate"/>
    </w:r>
    <w:r w:rsidR="00037E5D">
      <w:rPr>
        <w:noProof/>
        <w:sz w:val="16"/>
        <w:szCs w:val="16"/>
      </w:rPr>
      <w:t>4</w:t>
    </w:r>
    <w:r w:rsidRPr="00A0749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CF6" w:rsidRDefault="009A1748" w:rsidP="009A1748">
    <w:pPr>
      <w:pStyle w:val="Voettekst"/>
      <w:tabs>
        <w:tab w:val="clear" w:pos="9449"/>
        <w:tab w:val="left" w:pos="1815"/>
        <w:tab w:val="left" w:pos="292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2E" w:rsidRDefault="00F5252E">
      <w:r>
        <w:separator/>
      </w:r>
    </w:p>
  </w:footnote>
  <w:footnote w:type="continuationSeparator" w:id="0">
    <w:p w:rsidR="00F5252E" w:rsidRDefault="00F5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CF6" w:rsidRDefault="00ED7CF6" w:rsidP="00DD3EEE">
    <w:pPr>
      <w:pStyle w:val="Koptekst"/>
    </w:pPr>
  </w:p>
  <w:p w:rsidR="00ED7CF6" w:rsidRDefault="00ED7C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DEF9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429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CB8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ADC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4D4B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FB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41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2020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8F9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CC6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83404"/>
    <w:multiLevelType w:val="multilevel"/>
    <w:tmpl w:val="F6F6C2B8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1" w15:restartNumberingAfterBreak="0">
    <w:nsid w:val="08E73E83"/>
    <w:multiLevelType w:val="hybridMultilevel"/>
    <w:tmpl w:val="D9AC1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F77D1"/>
    <w:multiLevelType w:val="hybridMultilevel"/>
    <w:tmpl w:val="D8CC97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03233"/>
    <w:multiLevelType w:val="hybridMultilevel"/>
    <w:tmpl w:val="1F848A1E"/>
    <w:lvl w:ilvl="0" w:tplc="332A58A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51E7C"/>
    <w:multiLevelType w:val="hybridMultilevel"/>
    <w:tmpl w:val="7BBC6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11A0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736079"/>
    <w:multiLevelType w:val="hybridMultilevel"/>
    <w:tmpl w:val="77D462DC"/>
    <w:lvl w:ilvl="0" w:tplc="487063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7072"/>
    <w:multiLevelType w:val="hybridMultilevel"/>
    <w:tmpl w:val="9522C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85E02"/>
    <w:multiLevelType w:val="hybridMultilevel"/>
    <w:tmpl w:val="6D8ADD38"/>
    <w:lvl w:ilvl="0" w:tplc="487063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901BA"/>
    <w:multiLevelType w:val="hybridMultilevel"/>
    <w:tmpl w:val="CE68F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D361B"/>
    <w:multiLevelType w:val="hybridMultilevel"/>
    <w:tmpl w:val="E2B8665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D6A87"/>
    <w:multiLevelType w:val="hybridMultilevel"/>
    <w:tmpl w:val="35A2D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94807"/>
    <w:multiLevelType w:val="hybridMultilevel"/>
    <w:tmpl w:val="DACE956C"/>
    <w:lvl w:ilvl="0" w:tplc="FB52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77D67"/>
    <w:multiLevelType w:val="hybridMultilevel"/>
    <w:tmpl w:val="4A0C033C"/>
    <w:lvl w:ilvl="0" w:tplc="487063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85A0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9E22992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4"/>
  </w:num>
  <w:num w:numId="13">
    <w:abstractNumId w:val="25"/>
  </w:num>
  <w:num w:numId="14">
    <w:abstractNumId w:val="10"/>
  </w:num>
  <w:num w:numId="15">
    <w:abstractNumId w:val="14"/>
  </w:num>
  <w:num w:numId="16">
    <w:abstractNumId w:val="21"/>
  </w:num>
  <w:num w:numId="17">
    <w:abstractNumId w:val="12"/>
  </w:num>
  <w:num w:numId="18">
    <w:abstractNumId w:val="17"/>
  </w:num>
  <w:num w:numId="19">
    <w:abstractNumId w:val="19"/>
  </w:num>
  <w:num w:numId="20">
    <w:abstractNumId w:val="11"/>
  </w:num>
  <w:num w:numId="21">
    <w:abstractNumId w:val="20"/>
  </w:num>
  <w:num w:numId="22">
    <w:abstractNumId w:val="22"/>
  </w:num>
  <w:num w:numId="23">
    <w:abstractNumId w:val="23"/>
  </w:num>
  <w:num w:numId="24">
    <w:abstractNumId w:val="16"/>
  </w:num>
  <w:num w:numId="25">
    <w:abstractNumId w:val="18"/>
  </w:num>
  <w:num w:numId="2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aan"/>
  </w:docVars>
  <w:rsids>
    <w:rsidRoot w:val="00B42295"/>
    <w:rsid w:val="00002925"/>
    <w:rsid w:val="00026733"/>
    <w:rsid w:val="00030110"/>
    <w:rsid w:val="00037E5D"/>
    <w:rsid w:val="000400B5"/>
    <w:rsid w:val="0004560E"/>
    <w:rsid w:val="000534FC"/>
    <w:rsid w:val="000601F9"/>
    <w:rsid w:val="0006367D"/>
    <w:rsid w:val="00066F1B"/>
    <w:rsid w:val="000704A5"/>
    <w:rsid w:val="000725DF"/>
    <w:rsid w:val="00080B8C"/>
    <w:rsid w:val="000854EB"/>
    <w:rsid w:val="00085B21"/>
    <w:rsid w:val="000A1B5F"/>
    <w:rsid w:val="000A7BB2"/>
    <w:rsid w:val="000B5561"/>
    <w:rsid w:val="000B5653"/>
    <w:rsid w:val="000C31BB"/>
    <w:rsid w:val="000C4557"/>
    <w:rsid w:val="000C745B"/>
    <w:rsid w:val="000D09C6"/>
    <w:rsid w:val="000D3E28"/>
    <w:rsid w:val="000D40E2"/>
    <w:rsid w:val="000D6746"/>
    <w:rsid w:val="000E3444"/>
    <w:rsid w:val="000F30F7"/>
    <w:rsid w:val="00102A65"/>
    <w:rsid w:val="00103EB0"/>
    <w:rsid w:val="00107C08"/>
    <w:rsid w:val="00113C18"/>
    <w:rsid w:val="00116229"/>
    <w:rsid w:val="001172F9"/>
    <w:rsid w:val="00123967"/>
    <w:rsid w:val="00124815"/>
    <w:rsid w:val="00130A77"/>
    <w:rsid w:val="001317D0"/>
    <w:rsid w:val="0014131C"/>
    <w:rsid w:val="001435BE"/>
    <w:rsid w:val="00144D3A"/>
    <w:rsid w:val="00150BF7"/>
    <w:rsid w:val="0015460D"/>
    <w:rsid w:val="00185B23"/>
    <w:rsid w:val="0018735F"/>
    <w:rsid w:val="00195B84"/>
    <w:rsid w:val="00197F26"/>
    <w:rsid w:val="001A23BF"/>
    <w:rsid w:val="001A4C17"/>
    <w:rsid w:val="001B20AD"/>
    <w:rsid w:val="001B59A4"/>
    <w:rsid w:val="001B6B39"/>
    <w:rsid w:val="001B7506"/>
    <w:rsid w:val="001B7635"/>
    <w:rsid w:val="001C01C2"/>
    <w:rsid w:val="001C16F8"/>
    <w:rsid w:val="001C7A24"/>
    <w:rsid w:val="001D0DF3"/>
    <w:rsid w:val="001E74F8"/>
    <w:rsid w:val="001F367A"/>
    <w:rsid w:val="001F7E30"/>
    <w:rsid w:val="00200481"/>
    <w:rsid w:val="00206B33"/>
    <w:rsid w:val="0021135E"/>
    <w:rsid w:val="002131B5"/>
    <w:rsid w:val="0021530A"/>
    <w:rsid w:val="00217E66"/>
    <w:rsid w:val="0022371E"/>
    <w:rsid w:val="00231796"/>
    <w:rsid w:val="00265A73"/>
    <w:rsid w:val="00285756"/>
    <w:rsid w:val="0029090E"/>
    <w:rsid w:val="0029191A"/>
    <w:rsid w:val="00291F5C"/>
    <w:rsid w:val="00293FFF"/>
    <w:rsid w:val="002B14B9"/>
    <w:rsid w:val="002B46EB"/>
    <w:rsid w:val="002B4C26"/>
    <w:rsid w:val="002B6216"/>
    <w:rsid w:val="002C09DF"/>
    <w:rsid w:val="002C1645"/>
    <w:rsid w:val="002C40F5"/>
    <w:rsid w:val="002C44FF"/>
    <w:rsid w:val="002C4957"/>
    <w:rsid w:val="002C5B48"/>
    <w:rsid w:val="002D06F2"/>
    <w:rsid w:val="002D0AB2"/>
    <w:rsid w:val="002D0B0D"/>
    <w:rsid w:val="002E13F8"/>
    <w:rsid w:val="002F4C7F"/>
    <w:rsid w:val="002F72BB"/>
    <w:rsid w:val="00301673"/>
    <w:rsid w:val="003079BE"/>
    <w:rsid w:val="00321E35"/>
    <w:rsid w:val="00321FD4"/>
    <w:rsid w:val="00322BCC"/>
    <w:rsid w:val="0033634C"/>
    <w:rsid w:val="003415BF"/>
    <w:rsid w:val="00346C8B"/>
    <w:rsid w:val="0035137B"/>
    <w:rsid w:val="0035579E"/>
    <w:rsid w:val="00356ECD"/>
    <w:rsid w:val="003614AD"/>
    <w:rsid w:val="0036710C"/>
    <w:rsid w:val="00371E91"/>
    <w:rsid w:val="00382A85"/>
    <w:rsid w:val="00385448"/>
    <w:rsid w:val="003872A2"/>
    <w:rsid w:val="0039077B"/>
    <w:rsid w:val="003A1AA3"/>
    <w:rsid w:val="003A53DB"/>
    <w:rsid w:val="003A6BEB"/>
    <w:rsid w:val="003B0821"/>
    <w:rsid w:val="003B2EE1"/>
    <w:rsid w:val="003C0B11"/>
    <w:rsid w:val="003C4C68"/>
    <w:rsid w:val="003D5D1B"/>
    <w:rsid w:val="003D6BD3"/>
    <w:rsid w:val="003E4849"/>
    <w:rsid w:val="003E7CB7"/>
    <w:rsid w:val="003F2D57"/>
    <w:rsid w:val="004151FF"/>
    <w:rsid w:val="00415ED2"/>
    <w:rsid w:val="00416125"/>
    <w:rsid w:val="0041652F"/>
    <w:rsid w:val="00423096"/>
    <w:rsid w:val="00424704"/>
    <w:rsid w:val="0042749F"/>
    <w:rsid w:val="00427C23"/>
    <w:rsid w:val="00446750"/>
    <w:rsid w:val="00447065"/>
    <w:rsid w:val="00450821"/>
    <w:rsid w:val="00455995"/>
    <w:rsid w:val="004577CA"/>
    <w:rsid w:val="004612A3"/>
    <w:rsid w:val="0046280F"/>
    <w:rsid w:val="00465E3E"/>
    <w:rsid w:val="0047555B"/>
    <w:rsid w:val="00491416"/>
    <w:rsid w:val="004919A7"/>
    <w:rsid w:val="00497777"/>
    <w:rsid w:val="004B100B"/>
    <w:rsid w:val="004B2A17"/>
    <w:rsid w:val="004B4909"/>
    <w:rsid w:val="004B5E24"/>
    <w:rsid w:val="004C164B"/>
    <w:rsid w:val="004C7217"/>
    <w:rsid w:val="004D17E9"/>
    <w:rsid w:val="004E26A2"/>
    <w:rsid w:val="004E5600"/>
    <w:rsid w:val="004E5AF1"/>
    <w:rsid w:val="004E666A"/>
    <w:rsid w:val="004F37A5"/>
    <w:rsid w:val="005021D7"/>
    <w:rsid w:val="00502836"/>
    <w:rsid w:val="0050359F"/>
    <w:rsid w:val="005050B6"/>
    <w:rsid w:val="00505A7F"/>
    <w:rsid w:val="0050722C"/>
    <w:rsid w:val="005151E7"/>
    <w:rsid w:val="00527E47"/>
    <w:rsid w:val="00533C11"/>
    <w:rsid w:val="005412E6"/>
    <w:rsid w:val="00544A4D"/>
    <w:rsid w:val="00547C8E"/>
    <w:rsid w:val="0055521E"/>
    <w:rsid w:val="00555D66"/>
    <w:rsid w:val="00557328"/>
    <w:rsid w:val="005743C5"/>
    <w:rsid w:val="005817EB"/>
    <w:rsid w:val="00581836"/>
    <w:rsid w:val="00583312"/>
    <w:rsid w:val="00584C2B"/>
    <w:rsid w:val="00593349"/>
    <w:rsid w:val="005961C4"/>
    <w:rsid w:val="005A4702"/>
    <w:rsid w:val="005A5ACE"/>
    <w:rsid w:val="005A7199"/>
    <w:rsid w:val="005B1705"/>
    <w:rsid w:val="005B50EA"/>
    <w:rsid w:val="005C3810"/>
    <w:rsid w:val="005C61F1"/>
    <w:rsid w:val="005C6CA5"/>
    <w:rsid w:val="005D17BD"/>
    <w:rsid w:val="005D7864"/>
    <w:rsid w:val="005D7B76"/>
    <w:rsid w:val="005E0EB1"/>
    <w:rsid w:val="005E3E17"/>
    <w:rsid w:val="005E7BF7"/>
    <w:rsid w:val="005F3932"/>
    <w:rsid w:val="00604C71"/>
    <w:rsid w:val="00611B77"/>
    <w:rsid w:val="0061211E"/>
    <w:rsid w:val="00614372"/>
    <w:rsid w:val="00615481"/>
    <w:rsid w:val="006205E7"/>
    <w:rsid w:val="0062060A"/>
    <w:rsid w:val="00622252"/>
    <w:rsid w:val="00622CD9"/>
    <w:rsid w:val="00626A02"/>
    <w:rsid w:val="00626E89"/>
    <w:rsid w:val="00630F37"/>
    <w:rsid w:val="006436C3"/>
    <w:rsid w:val="0064387E"/>
    <w:rsid w:val="006539E7"/>
    <w:rsid w:val="006618FD"/>
    <w:rsid w:val="00661F83"/>
    <w:rsid w:val="006621AB"/>
    <w:rsid w:val="0067124F"/>
    <w:rsid w:val="00681660"/>
    <w:rsid w:val="006830B8"/>
    <w:rsid w:val="00684A22"/>
    <w:rsid w:val="00695A16"/>
    <w:rsid w:val="006A6456"/>
    <w:rsid w:val="006A6C25"/>
    <w:rsid w:val="006B3A7A"/>
    <w:rsid w:val="006C062C"/>
    <w:rsid w:val="006C07F7"/>
    <w:rsid w:val="006D0A97"/>
    <w:rsid w:val="006D4B03"/>
    <w:rsid w:val="006E22FE"/>
    <w:rsid w:val="006F3105"/>
    <w:rsid w:val="007071A7"/>
    <w:rsid w:val="00711602"/>
    <w:rsid w:val="00722A2F"/>
    <w:rsid w:val="00725160"/>
    <w:rsid w:val="007277D7"/>
    <w:rsid w:val="00730AF7"/>
    <w:rsid w:val="00730CE8"/>
    <w:rsid w:val="007358B3"/>
    <w:rsid w:val="00740BA5"/>
    <w:rsid w:val="00741363"/>
    <w:rsid w:val="00742621"/>
    <w:rsid w:val="00744F30"/>
    <w:rsid w:val="0074501D"/>
    <w:rsid w:val="00750868"/>
    <w:rsid w:val="00751E49"/>
    <w:rsid w:val="00754991"/>
    <w:rsid w:val="00755141"/>
    <w:rsid w:val="00760AFC"/>
    <w:rsid w:val="00772BE8"/>
    <w:rsid w:val="007772A2"/>
    <w:rsid w:val="007811BF"/>
    <w:rsid w:val="00796866"/>
    <w:rsid w:val="007973B1"/>
    <w:rsid w:val="007A0E90"/>
    <w:rsid w:val="007A7F78"/>
    <w:rsid w:val="007B0974"/>
    <w:rsid w:val="007C1DD0"/>
    <w:rsid w:val="007C7C35"/>
    <w:rsid w:val="007D4941"/>
    <w:rsid w:val="007D5110"/>
    <w:rsid w:val="007D7599"/>
    <w:rsid w:val="008017C5"/>
    <w:rsid w:val="00803846"/>
    <w:rsid w:val="008071EF"/>
    <w:rsid w:val="00817C90"/>
    <w:rsid w:val="00826152"/>
    <w:rsid w:val="00826641"/>
    <w:rsid w:val="0083094A"/>
    <w:rsid w:val="008343B6"/>
    <w:rsid w:val="00835ADD"/>
    <w:rsid w:val="008435F2"/>
    <w:rsid w:val="00844917"/>
    <w:rsid w:val="0085179B"/>
    <w:rsid w:val="00856A55"/>
    <w:rsid w:val="00856D38"/>
    <w:rsid w:val="00861D06"/>
    <w:rsid w:val="00862536"/>
    <w:rsid w:val="00871BCC"/>
    <w:rsid w:val="00873FFF"/>
    <w:rsid w:val="008747B9"/>
    <w:rsid w:val="00874BB0"/>
    <w:rsid w:val="008778C7"/>
    <w:rsid w:val="008850BD"/>
    <w:rsid w:val="00890251"/>
    <w:rsid w:val="00891FEF"/>
    <w:rsid w:val="00893539"/>
    <w:rsid w:val="008A3A42"/>
    <w:rsid w:val="008A5981"/>
    <w:rsid w:val="008B6A8C"/>
    <w:rsid w:val="008C56D2"/>
    <w:rsid w:val="008D50F1"/>
    <w:rsid w:val="008D59CD"/>
    <w:rsid w:val="008D65A0"/>
    <w:rsid w:val="008E389F"/>
    <w:rsid w:val="00902EEC"/>
    <w:rsid w:val="00912C65"/>
    <w:rsid w:val="0091442E"/>
    <w:rsid w:val="0091475F"/>
    <w:rsid w:val="00915C43"/>
    <w:rsid w:val="00926CEC"/>
    <w:rsid w:val="00930286"/>
    <w:rsid w:val="009307B8"/>
    <w:rsid w:val="00932042"/>
    <w:rsid w:val="009326FD"/>
    <w:rsid w:val="00932F24"/>
    <w:rsid w:val="00935561"/>
    <w:rsid w:val="009442C0"/>
    <w:rsid w:val="00945C52"/>
    <w:rsid w:val="009506EA"/>
    <w:rsid w:val="0096078D"/>
    <w:rsid w:val="00960C1B"/>
    <w:rsid w:val="0096157E"/>
    <w:rsid w:val="00964D30"/>
    <w:rsid w:val="009671DD"/>
    <w:rsid w:val="0097543F"/>
    <w:rsid w:val="0098282E"/>
    <w:rsid w:val="00990527"/>
    <w:rsid w:val="009969FE"/>
    <w:rsid w:val="009A0BA7"/>
    <w:rsid w:val="009A0F4D"/>
    <w:rsid w:val="009A161F"/>
    <w:rsid w:val="009A1748"/>
    <w:rsid w:val="009A69D7"/>
    <w:rsid w:val="009A784C"/>
    <w:rsid w:val="009A7EA8"/>
    <w:rsid w:val="009B2DC2"/>
    <w:rsid w:val="009B60AF"/>
    <w:rsid w:val="009C02A4"/>
    <w:rsid w:val="009E2940"/>
    <w:rsid w:val="009E5CBF"/>
    <w:rsid w:val="009E5E30"/>
    <w:rsid w:val="009E65B1"/>
    <w:rsid w:val="009E7E5A"/>
    <w:rsid w:val="009F1461"/>
    <w:rsid w:val="009F572C"/>
    <w:rsid w:val="009F60FF"/>
    <w:rsid w:val="00A0749E"/>
    <w:rsid w:val="00A13A01"/>
    <w:rsid w:val="00A1401B"/>
    <w:rsid w:val="00A23B80"/>
    <w:rsid w:val="00A3275E"/>
    <w:rsid w:val="00A34373"/>
    <w:rsid w:val="00A408BD"/>
    <w:rsid w:val="00A43F31"/>
    <w:rsid w:val="00A52883"/>
    <w:rsid w:val="00A57200"/>
    <w:rsid w:val="00A57724"/>
    <w:rsid w:val="00A730A6"/>
    <w:rsid w:val="00A76D23"/>
    <w:rsid w:val="00A8139C"/>
    <w:rsid w:val="00A82F43"/>
    <w:rsid w:val="00A83690"/>
    <w:rsid w:val="00A8747B"/>
    <w:rsid w:val="00A87989"/>
    <w:rsid w:val="00A91686"/>
    <w:rsid w:val="00A92AB6"/>
    <w:rsid w:val="00A975B8"/>
    <w:rsid w:val="00AA4189"/>
    <w:rsid w:val="00AA4FDD"/>
    <w:rsid w:val="00AA56BF"/>
    <w:rsid w:val="00AA596B"/>
    <w:rsid w:val="00AA7DDF"/>
    <w:rsid w:val="00AB4EB5"/>
    <w:rsid w:val="00AC1913"/>
    <w:rsid w:val="00AC6268"/>
    <w:rsid w:val="00AD16F3"/>
    <w:rsid w:val="00AE1071"/>
    <w:rsid w:val="00AF0C0D"/>
    <w:rsid w:val="00AF1032"/>
    <w:rsid w:val="00AF2B31"/>
    <w:rsid w:val="00AF7EE2"/>
    <w:rsid w:val="00B03BC0"/>
    <w:rsid w:val="00B05FD4"/>
    <w:rsid w:val="00B13B09"/>
    <w:rsid w:val="00B20D3F"/>
    <w:rsid w:val="00B25C51"/>
    <w:rsid w:val="00B4090D"/>
    <w:rsid w:val="00B416DB"/>
    <w:rsid w:val="00B42295"/>
    <w:rsid w:val="00B5035A"/>
    <w:rsid w:val="00B51428"/>
    <w:rsid w:val="00B54840"/>
    <w:rsid w:val="00B55A2D"/>
    <w:rsid w:val="00B565BF"/>
    <w:rsid w:val="00B57D24"/>
    <w:rsid w:val="00B57E76"/>
    <w:rsid w:val="00B718BC"/>
    <w:rsid w:val="00B90455"/>
    <w:rsid w:val="00B9716B"/>
    <w:rsid w:val="00B97B8F"/>
    <w:rsid w:val="00BA4114"/>
    <w:rsid w:val="00BA4692"/>
    <w:rsid w:val="00BA7644"/>
    <w:rsid w:val="00BB4A03"/>
    <w:rsid w:val="00BB61A7"/>
    <w:rsid w:val="00BC6F72"/>
    <w:rsid w:val="00BC72D2"/>
    <w:rsid w:val="00BC7F33"/>
    <w:rsid w:val="00BD15CB"/>
    <w:rsid w:val="00BE5D5A"/>
    <w:rsid w:val="00BF1232"/>
    <w:rsid w:val="00BF5A28"/>
    <w:rsid w:val="00BF678E"/>
    <w:rsid w:val="00BF69AE"/>
    <w:rsid w:val="00C02582"/>
    <w:rsid w:val="00C035EC"/>
    <w:rsid w:val="00C06AD1"/>
    <w:rsid w:val="00C161A8"/>
    <w:rsid w:val="00C175B8"/>
    <w:rsid w:val="00C20D01"/>
    <w:rsid w:val="00C219E3"/>
    <w:rsid w:val="00C227F1"/>
    <w:rsid w:val="00C27D50"/>
    <w:rsid w:val="00C32A30"/>
    <w:rsid w:val="00C332F3"/>
    <w:rsid w:val="00C33CE5"/>
    <w:rsid w:val="00C36DFE"/>
    <w:rsid w:val="00C42575"/>
    <w:rsid w:val="00C548C2"/>
    <w:rsid w:val="00C56863"/>
    <w:rsid w:val="00C56999"/>
    <w:rsid w:val="00C569DA"/>
    <w:rsid w:val="00C56C62"/>
    <w:rsid w:val="00C606AE"/>
    <w:rsid w:val="00C61550"/>
    <w:rsid w:val="00C64FD5"/>
    <w:rsid w:val="00C65392"/>
    <w:rsid w:val="00C662D2"/>
    <w:rsid w:val="00C700F8"/>
    <w:rsid w:val="00C71B75"/>
    <w:rsid w:val="00C754AF"/>
    <w:rsid w:val="00C8278C"/>
    <w:rsid w:val="00CA43AC"/>
    <w:rsid w:val="00CA7D67"/>
    <w:rsid w:val="00CB48C0"/>
    <w:rsid w:val="00CC6CCD"/>
    <w:rsid w:val="00CD24DE"/>
    <w:rsid w:val="00CE0F0F"/>
    <w:rsid w:val="00CE234F"/>
    <w:rsid w:val="00CE2A99"/>
    <w:rsid w:val="00CE5171"/>
    <w:rsid w:val="00D12DDB"/>
    <w:rsid w:val="00D2133B"/>
    <w:rsid w:val="00D25D05"/>
    <w:rsid w:val="00D263DE"/>
    <w:rsid w:val="00D37E57"/>
    <w:rsid w:val="00D4471A"/>
    <w:rsid w:val="00D47722"/>
    <w:rsid w:val="00D508EF"/>
    <w:rsid w:val="00D55C74"/>
    <w:rsid w:val="00D55F1A"/>
    <w:rsid w:val="00D62688"/>
    <w:rsid w:val="00D7099B"/>
    <w:rsid w:val="00D81421"/>
    <w:rsid w:val="00D85276"/>
    <w:rsid w:val="00D86941"/>
    <w:rsid w:val="00D924B0"/>
    <w:rsid w:val="00D92887"/>
    <w:rsid w:val="00D930F0"/>
    <w:rsid w:val="00D952DD"/>
    <w:rsid w:val="00D95A96"/>
    <w:rsid w:val="00DA3C05"/>
    <w:rsid w:val="00DA77AD"/>
    <w:rsid w:val="00DB5206"/>
    <w:rsid w:val="00DC4964"/>
    <w:rsid w:val="00DD2F1F"/>
    <w:rsid w:val="00DD3EEE"/>
    <w:rsid w:val="00DD5232"/>
    <w:rsid w:val="00DD63CA"/>
    <w:rsid w:val="00DD649E"/>
    <w:rsid w:val="00DE1690"/>
    <w:rsid w:val="00DE5284"/>
    <w:rsid w:val="00DE5B81"/>
    <w:rsid w:val="00DE6290"/>
    <w:rsid w:val="00DE7295"/>
    <w:rsid w:val="00DF1EF0"/>
    <w:rsid w:val="00DF22DA"/>
    <w:rsid w:val="00DF5BA2"/>
    <w:rsid w:val="00DF6C3B"/>
    <w:rsid w:val="00E00A68"/>
    <w:rsid w:val="00E05FF2"/>
    <w:rsid w:val="00E10731"/>
    <w:rsid w:val="00E2102D"/>
    <w:rsid w:val="00E219DB"/>
    <w:rsid w:val="00E34453"/>
    <w:rsid w:val="00E34760"/>
    <w:rsid w:val="00E427DC"/>
    <w:rsid w:val="00E45029"/>
    <w:rsid w:val="00E74E19"/>
    <w:rsid w:val="00E92A44"/>
    <w:rsid w:val="00E949C0"/>
    <w:rsid w:val="00E95532"/>
    <w:rsid w:val="00EA0707"/>
    <w:rsid w:val="00EA753F"/>
    <w:rsid w:val="00EB5220"/>
    <w:rsid w:val="00EC1BA0"/>
    <w:rsid w:val="00EC6740"/>
    <w:rsid w:val="00ED5FE0"/>
    <w:rsid w:val="00ED7CF6"/>
    <w:rsid w:val="00EE1EB0"/>
    <w:rsid w:val="00EE6AE2"/>
    <w:rsid w:val="00EE6BBE"/>
    <w:rsid w:val="00EE76A2"/>
    <w:rsid w:val="00EF00C7"/>
    <w:rsid w:val="00EF6AED"/>
    <w:rsid w:val="00EF70B2"/>
    <w:rsid w:val="00F02C34"/>
    <w:rsid w:val="00F034D9"/>
    <w:rsid w:val="00F12593"/>
    <w:rsid w:val="00F14588"/>
    <w:rsid w:val="00F20B59"/>
    <w:rsid w:val="00F41228"/>
    <w:rsid w:val="00F4384F"/>
    <w:rsid w:val="00F5252E"/>
    <w:rsid w:val="00F54D73"/>
    <w:rsid w:val="00F56A9B"/>
    <w:rsid w:val="00F66870"/>
    <w:rsid w:val="00F736AD"/>
    <w:rsid w:val="00F741D2"/>
    <w:rsid w:val="00F74F23"/>
    <w:rsid w:val="00F777C8"/>
    <w:rsid w:val="00F84F68"/>
    <w:rsid w:val="00F92F05"/>
    <w:rsid w:val="00FA189B"/>
    <w:rsid w:val="00FB54E1"/>
    <w:rsid w:val="00FB5891"/>
    <w:rsid w:val="00FC35B2"/>
    <w:rsid w:val="00FC42E2"/>
    <w:rsid w:val="00FC6604"/>
    <w:rsid w:val="00FC66F8"/>
    <w:rsid w:val="00FC7FD3"/>
    <w:rsid w:val="00FD2A4B"/>
    <w:rsid w:val="00FE00F9"/>
    <w:rsid w:val="00FE1FF5"/>
    <w:rsid w:val="00FE34A7"/>
    <w:rsid w:val="00FE373F"/>
    <w:rsid w:val="00FE6B8C"/>
    <w:rsid w:val="00FF1B5D"/>
    <w:rsid w:val="00FF4298"/>
    <w:rsid w:val="00FF5CCB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518C00-404D-42EF-BA70-E48DD738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3846"/>
    <w:pPr>
      <w:spacing w:line="27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autoRedefine/>
    <w:qFormat/>
    <w:rsid w:val="003B2EE1"/>
    <w:pPr>
      <w:keepNext/>
      <w:numPr>
        <w:numId w:val="14"/>
      </w:numPr>
      <w:tabs>
        <w:tab w:val="clear" w:pos="567"/>
        <w:tab w:val="num" w:pos="747"/>
      </w:tabs>
      <w:spacing w:before="540" w:after="270"/>
      <w:ind w:left="570" w:hanging="570"/>
      <w:outlineLvl w:val="0"/>
    </w:pPr>
    <w:rPr>
      <w:rFonts w:cs="Arial"/>
      <w:b/>
      <w:bCs/>
      <w:kern w:val="32"/>
      <w:sz w:val="22"/>
      <w:szCs w:val="32"/>
    </w:rPr>
  </w:style>
  <w:style w:type="paragraph" w:styleId="Kop2">
    <w:name w:val="heading 2"/>
    <w:basedOn w:val="Standaard"/>
    <w:next w:val="Standaard"/>
    <w:link w:val="Kop2Char"/>
    <w:qFormat/>
    <w:rsid w:val="0035579E"/>
    <w:pPr>
      <w:keepNext/>
      <w:numPr>
        <w:ilvl w:val="1"/>
        <w:numId w:val="14"/>
      </w:numPr>
      <w:spacing w:before="270" w:after="27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695A16"/>
    <w:pPr>
      <w:keepNext/>
      <w:numPr>
        <w:ilvl w:val="2"/>
        <w:numId w:val="14"/>
      </w:numPr>
      <w:spacing w:before="270" w:after="27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locked/>
    <w:rsid w:val="00730C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730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730C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730C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locked/>
    <w:rsid w:val="00730C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locked/>
    <w:rsid w:val="00730C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StandaardKlein">
    <w:name w:val="StandaardKlein"/>
    <w:basedOn w:val="Standaard"/>
    <w:pPr>
      <w:spacing w:line="180" w:lineRule="atLeast"/>
    </w:pPr>
    <w:rPr>
      <w:sz w:val="14"/>
    </w:rPr>
  </w:style>
  <w:style w:type="paragraph" w:styleId="Voettekst">
    <w:name w:val="footer"/>
    <w:basedOn w:val="Standaard"/>
    <w:semiHidden/>
    <w:locked/>
    <w:rsid w:val="00615481"/>
    <w:pPr>
      <w:tabs>
        <w:tab w:val="right" w:pos="9449"/>
      </w:tabs>
      <w:ind w:right="-304"/>
    </w:pPr>
    <w:rPr>
      <w:sz w:val="14"/>
    </w:rPr>
  </w:style>
  <w:style w:type="paragraph" w:customStyle="1" w:styleId="NormalParagraphStyle">
    <w:name w:val="NormalParagraphStyle"/>
    <w:basedOn w:val="Standaard"/>
    <w:semiHidden/>
    <w:locked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  <w:sz w:val="24"/>
    </w:rPr>
  </w:style>
  <w:style w:type="character" w:customStyle="1" w:styleId="bodytekstgroot">
    <w:name w:val="body tekst groot"/>
    <w:semiHidden/>
    <w:locked/>
    <w:rPr>
      <w:rFonts w:ascii="Arial (TT)" w:hAnsi="Arial (TT)"/>
      <w:sz w:val="18"/>
      <w:szCs w:val="18"/>
    </w:rPr>
  </w:style>
  <w:style w:type="character" w:customStyle="1" w:styleId="bodytekst">
    <w:name w:val="bodytekst"/>
    <w:semiHidden/>
    <w:locked/>
    <w:rsid w:val="00D62688"/>
    <w:rPr>
      <w:rFonts w:ascii="Arial (TT)" w:hAnsi="Arial (TT)" w:cs="Arial (TT)"/>
      <w:sz w:val="20"/>
      <w:szCs w:val="20"/>
    </w:rPr>
  </w:style>
  <w:style w:type="table" w:styleId="Tabelraster">
    <w:name w:val="Table Grid"/>
    <w:basedOn w:val="Standaardtabel"/>
    <w:locked/>
    <w:rsid w:val="00912C65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rsid w:val="003C0B11"/>
    <w:pPr>
      <w:numPr>
        <w:numId w:val="1"/>
      </w:numPr>
      <w:ind w:left="284" w:hanging="284"/>
    </w:pPr>
  </w:style>
  <w:style w:type="character" w:styleId="Paginanummer">
    <w:name w:val="page number"/>
    <w:basedOn w:val="Standaardalinea-lettertype"/>
    <w:semiHidden/>
    <w:locked/>
    <w:rsid w:val="00615481"/>
  </w:style>
  <w:style w:type="numbering" w:styleId="111111">
    <w:name w:val="Outline List 2"/>
    <w:basedOn w:val="Geenlijst"/>
    <w:semiHidden/>
    <w:locked/>
    <w:rsid w:val="00730CE8"/>
    <w:pPr>
      <w:numPr>
        <w:numId w:val="11"/>
      </w:numPr>
    </w:pPr>
  </w:style>
  <w:style w:type="numbering" w:styleId="1ai">
    <w:name w:val="Outline List 1"/>
    <w:basedOn w:val="Geenlijst"/>
    <w:semiHidden/>
    <w:locked/>
    <w:rsid w:val="00730CE8"/>
    <w:pPr>
      <w:numPr>
        <w:numId w:val="12"/>
      </w:numPr>
    </w:pPr>
  </w:style>
  <w:style w:type="table" w:styleId="3D-effectenvoortabel1">
    <w:name w:val="Table 3D effects 1"/>
    <w:basedOn w:val="Standaardtabel"/>
    <w:semiHidden/>
    <w:locked/>
    <w:rsid w:val="00730CE8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730CE8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730CE8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locked/>
    <w:rsid w:val="00730CE8"/>
  </w:style>
  <w:style w:type="paragraph" w:styleId="Adresenvelop">
    <w:name w:val="envelope address"/>
    <w:basedOn w:val="Standaard"/>
    <w:semiHidden/>
    <w:locked/>
    <w:rsid w:val="00730CE8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semiHidden/>
    <w:locked/>
    <w:rsid w:val="00730CE8"/>
    <w:pPr>
      <w:ind w:left="4252"/>
    </w:pPr>
  </w:style>
  <w:style w:type="paragraph" w:styleId="Afzender">
    <w:name w:val="envelope return"/>
    <w:basedOn w:val="Standaard"/>
    <w:semiHidden/>
    <w:locked/>
    <w:rsid w:val="00730CE8"/>
    <w:rPr>
      <w:rFonts w:cs="Arial"/>
      <w:szCs w:val="20"/>
    </w:rPr>
  </w:style>
  <w:style w:type="numbering" w:styleId="Artikelsectie">
    <w:name w:val="Outline List 3"/>
    <w:basedOn w:val="Geenlijst"/>
    <w:semiHidden/>
    <w:locked/>
    <w:rsid w:val="00730CE8"/>
    <w:pPr>
      <w:numPr>
        <w:numId w:val="13"/>
      </w:numPr>
    </w:pPr>
  </w:style>
  <w:style w:type="paragraph" w:styleId="Berichtkop">
    <w:name w:val="Message Header"/>
    <w:basedOn w:val="Standaard"/>
    <w:semiHidden/>
    <w:locked/>
    <w:rsid w:val="00730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loktekst">
    <w:name w:val="Block Text"/>
    <w:basedOn w:val="Standaard"/>
    <w:semiHidden/>
    <w:locked/>
    <w:rsid w:val="00730CE8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730CE8"/>
  </w:style>
  <w:style w:type="table" w:styleId="Eenvoudigetabel1">
    <w:name w:val="Table Simple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730CE8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locked/>
    <w:rsid w:val="00730CE8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locked/>
    <w:rsid w:val="00730CE8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locked/>
    <w:rsid w:val="00730CE8"/>
  </w:style>
  <w:style w:type="character" w:styleId="GevolgdeHyperlink">
    <w:name w:val="FollowedHyperlink"/>
    <w:basedOn w:val="Standaardalinea-lettertype"/>
    <w:semiHidden/>
    <w:locked/>
    <w:rsid w:val="00730CE8"/>
    <w:rPr>
      <w:color w:val="800080"/>
      <w:u w:val="single"/>
    </w:rPr>
  </w:style>
  <w:style w:type="paragraph" w:styleId="Handtekening">
    <w:name w:val="Signature"/>
    <w:basedOn w:val="Standaard"/>
    <w:semiHidden/>
    <w:locked/>
    <w:rsid w:val="00730CE8"/>
    <w:pPr>
      <w:ind w:left="4252"/>
    </w:pPr>
  </w:style>
  <w:style w:type="paragraph" w:styleId="HTML-voorafopgemaakt">
    <w:name w:val="HTML Preformatted"/>
    <w:basedOn w:val="Standaard"/>
    <w:semiHidden/>
    <w:locked/>
    <w:rsid w:val="00730CE8"/>
    <w:rPr>
      <w:rFonts w:ascii="Courier New" w:hAnsi="Courier New" w:cs="Courier New"/>
      <w:szCs w:val="20"/>
    </w:rPr>
  </w:style>
  <w:style w:type="character" w:styleId="HTMLCode">
    <w:name w:val="HTML Code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730CE8"/>
    <w:rPr>
      <w:i/>
      <w:iCs/>
    </w:rPr>
  </w:style>
  <w:style w:type="character" w:styleId="HTMLVariable">
    <w:name w:val="HTML Variable"/>
    <w:basedOn w:val="Standaardalinea-lettertype"/>
    <w:semiHidden/>
    <w:locked/>
    <w:rsid w:val="00730CE8"/>
    <w:rPr>
      <w:i/>
      <w:iCs/>
    </w:rPr>
  </w:style>
  <w:style w:type="character" w:styleId="HTML-acroniem">
    <w:name w:val="HTML Acronym"/>
    <w:basedOn w:val="Standaardalinea-lettertype"/>
    <w:semiHidden/>
    <w:locked/>
    <w:rsid w:val="00730CE8"/>
  </w:style>
  <w:style w:type="paragraph" w:styleId="HTML-adres">
    <w:name w:val="HTML Address"/>
    <w:basedOn w:val="Standaard"/>
    <w:semiHidden/>
    <w:locked/>
    <w:rsid w:val="00730CE8"/>
    <w:rPr>
      <w:i/>
      <w:iCs/>
    </w:rPr>
  </w:style>
  <w:style w:type="character" w:styleId="HTML-citaat">
    <w:name w:val="HTML Cite"/>
    <w:basedOn w:val="Standaardalinea-lettertype"/>
    <w:semiHidden/>
    <w:locked/>
    <w:rsid w:val="00730CE8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locked/>
    <w:rsid w:val="00730CE8"/>
    <w:rPr>
      <w:rFonts w:ascii="Courier New" w:hAnsi="Courier New" w:cs="Courier New"/>
    </w:rPr>
  </w:style>
  <w:style w:type="character" w:styleId="Hyperlink">
    <w:name w:val="Hyperlink"/>
    <w:basedOn w:val="Standaardalinea-lettertype"/>
    <w:uiPriority w:val="99"/>
    <w:locked/>
    <w:rsid w:val="00730CE8"/>
    <w:rPr>
      <w:color w:val="0000FF"/>
      <w:u w:val="single"/>
    </w:rPr>
  </w:style>
  <w:style w:type="table" w:styleId="Klassieketabel1">
    <w:name w:val="Table Classic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730CE8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730CE8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730CE8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730CE8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locked/>
    <w:rsid w:val="00730CE8"/>
    <w:pPr>
      <w:ind w:left="283" w:hanging="283"/>
    </w:pPr>
  </w:style>
  <w:style w:type="paragraph" w:styleId="Lijst2">
    <w:name w:val="List 2"/>
    <w:basedOn w:val="Standaard"/>
    <w:semiHidden/>
    <w:locked/>
    <w:rsid w:val="00730CE8"/>
    <w:pPr>
      <w:ind w:left="566" w:hanging="283"/>
    </w:pPr>
  </w:style>
  <w:style w:type="paragraph" w:styleId="Lijst3">
    <w:name w:val="List 3"/>
    <w:basedOn w:val="Standaard"/>
    <w:semiHidden/>
    <w:locked/>
    <w:rsid w:val="00730CE8"/>
    <w:pPr>
      <w:ind w:left="849" w:hanging="283"/>
    </w:pPr>
  </w:style>
  <w:style w:type="paragraph" w:styleId="Lijst4">
    <w:name w:val="List 4"/>
    <w:basedOn w:val="Standaard"/>
    <w:semiHidden/>
    <w:locked/>
    <w:rsid w:val="00730CE8"/>
    <w:pPr>
      <w:ind w:left="1132" w:hanging="283"/>
    </w:pPr>
  </w:style>
  <w:style w:type="paragraph" w:styleId="Lijst5">
    <w:name w:val="List 5"/>
    <w:basedOn w:val="Standaard"/>
    <w:semiHidden/>
    <w:locked/>
    <w:rsid w:val="00730CE8"/>
    <w:pPr>
      <w:ind w:left="1415" w:hanging="283"/>
    </w:pPr>
  </w:style>
  <w:style w:type="paragraph" w:styleId="Lijstopsomteken2">
    <w:name w:val="List Bullet 2"/>
    <w:basedOn w:val="Standaard"/>
    <w:semiHidden/>
    <w:locked/>
    <w:rsid w:val="00730CE8"/>
    <w:pPr>
      <w:numPr>
        <w:numId w:val="2"/>
      </w:numPr>
    </w:pPr>
  </w:style>
  <w:style w:type="paragraph" w:styleId="Lijstopsomteken3">
    <w:name w:val="List Bullet 3"/>
    <w:basedOn w:val="Standaard"/>
    <w:semiHidden/>
    <w:locked/>
    <w:rsid w:val="00730CE8"/>
    <w:pPr>
      <w:numPr>
        <w:numId w:val="3"/>
      </w:numPr>
    </w:pPr>
  </w:style>
  <w:style w:type="paragraph" w:styleId="Lijstopsomteken4">
    <w:name w:val="List Bullet 4"/>
    <w:basedOn w:val="Standaard"/>
    <w:semiHidden/>
    <w:locked/>
    <w:rsid w:val="00730CE8"/>
    <w:pPr>
      <w:numPr>
        <w:numId w:val="4"/>
      </w:numPr>
    </w:pPr>
  </w:style>
  <w:style w:type="paragraph" w:styleId="Lijstopsomteken5">
    <w:name w:val="List Bullet 5"/>
    <w:basedOn w:val="Standaard"/>
    <w:semiHidden/>
    <w:locked/>
    <w:rsid w:val="00730CE8"/>
    <w:pPr>
      <w:numPr>
        <w:numId w:val="5"/>
      </w:numPr>
    </w:pPr>
  </w:style>
  <w:style w:type="paragraph" w:styleId="Lijstnummering">
    <w:name w:val="List Number"/>
    <w:basedOn w:val="Standaard"/>
    <w:semiHidden/>
    <w:locked/>
    <w:rsid w:val="00730CE8"/>
    <w:pPr>
      <w:numPr>
        <w:numId w:val="6"/>
      </w:numPr>
    </w:pPr>
  </w:style>
  <w:style w:type="paragraph" w:styleId="Lijstnummering2">
    <w:name w:val="List Number 2"/>
    <w:basedOn w:val="Standaard"/>
    <w:semiHidden/>
    <w:locked/>
    <w:rsid w:val="00730CE8"/>
    <w:pPr>
      <w:numPr>
        <w:numId w:val="7"/>
      </w:numPr>
    </w:pPr>
  </w:style>
  <w:style w:type="paragraph" w:styleId="Lijstnummering3">
    <w:name w:val="List Number 3"/>
    <w:basedOn w:val="Standaard"/>
    <w:semiHidden/>
    <w:locked/>
    <w:rsid w:val="00730CE8"/>
    <w:pPr>
      <w:numPr>
        <w:numId w:val="8"/>
      </w:numPr>
    </w:pPr>
  </w:style>
  <w:style w:type="paragraph" w:styleId="Lijstnummering4">
    <w:name w:val="List Number 4"/>
    <w:basedOn w:val="Standaard"/>
    <w:semiHidden/>
    <w:locked/>
    <w:rsid w:val="00730CE8"/>
    <w:pPr>
      <w:numPr>
        <w:numId w:val="9"/>
      </w:numPr>
    </w:pPr>
  </w:style>
  <w:style w:type="paragraph" w:styleId="Lijstnummering5">
    <w:name w:val="List Number 5"/>
    <w:basedOn w:val="Standaard"/>
    <w:semiHidden/>
    <w:locked/>
    <w:rsid w:val="00730CE8"/>
    <w:pPr>
      <w:numPr>
        <w:numId w:val="10"/>
      </w:numPr>
    </w:pPr>
  </w:style>
  <w:style w:type="paragraph" w:styleId="Lijstvoortzetting">
    <w:name w:val="List Continue"/>
    <w:basedOn w:val="Standaard"/>
    <w:semiHidden/>
    <w:locked/>
    <w:rsid w:val="00730CE8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730CE8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730CE8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730CE8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730CE8"/>
    <w:pPr>
      <w:spacing w:after="120"/>
      <w:ind w:left="1415"/>
    </w:pPr>
  </w:style>
  <w:style w:type="character" w:styleId="Nadruk">
    <w:name w:val="Emphasis"/>
    <w:basedOn w:val="Standaardalinea-lettertype"/>
    <w:uiPriority w:val="20"/>
    <w:qFormat/>
    <w:locked/>
    <w:rsid w:val="00730CE8"/>
    <w:rPr>
      <w:i/>
      <w:iCs/>
    </w:rPr>
  </w:style>
  <w:style w:type="paragraph" w:styleId="Normaalweb">
    <w:name w:val="Normal (Web)"/>
    <w:basedOn w:val="Standaard"/>
    <w:semiHidden/>
    <w:locked/>
    <w:rsid w:val="00730CE8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locked/>
    <w:rsid w:val="00730CE8"/>
  </w:style>
  <w:style w:type="paragraph" w:styleId="Plattetekst">
    <w:name w:val="Body Text"/>
    <w:basedOn w:val="Standaard"/>
    <w:semiHidden/>
    <w:locked/>
    <w:rsid w:val="00730CE8"/>
    <w:pPr>
      <w:spacing w:after="120"/>
    </w:pPr>
  </w:style>
  <w:style w:type="paragraph" w:styleId="Plattetekst2">
    <w:name w:val="Body Text 2"/>
    <w:basedOn w:val="Standaard"/>
    <w:semiHidden/>
    <w:locked/>
    <w:rsid w:val="00730CE8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730CE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730CE8"/>
    <w:pPr>
      <w:ind w:firstLine="210"/>
    </w:pPr>
  </w:style>
  <w:style w:type="paragraph" w:styleId="Plattetekstinspringen">
    <w:name w:val="Body Text Indent"/>
    <w:basedOn w:val="Standaard"/>
    <w:semiHidden/>
    <w:locked/>
    <w:rsid w:val="00730CE8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730CE8"/>
    <w:pPr>
      <w:ind w:firstLine="210"/>
    </w:pPr>
  </w:style>
  <w:style w:type="paragraph" w:styleId="Plattetekstinspringen2">
    <w:name w:val="Body Text Indent 2"/>
    <w:basedOn w:val="Standaard"/>
    <w:semiHidden/>
    <w:locked/>
    <w:rsid w:val="00730CE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730CE8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locked/>
    <w:rsid w:val="00730CE8"/>
  </w:style>
  <w:style w:type="paragraph" w:styleId="Standaardinspringing">
    <w:name w:val="Normal Indent"/>
    <w:basedOn w:val="Standaard"/>
    <w:semiHidden/>
    <w:locked/>
    <w:rsid w:val="00730CE8"/>
    <w:pPr>
      <w:ind w:left="708"/>
    </w:pPr>
  </w:style>
  <w:style w:type="paragraph" w:styleId="Ondertitel">
    <w:name w:val="Subtitle"/>
    <w:basedOn w:val="Standaard"/>
    <w:qFormat/>
    <w:locked/>
    <w:rsid w:val="00730CE8"/>
    <w:pPr>
      <w:spacing w:after="60"/>
      <w:jc w:val="center"/>
      <w:outlineLvl w:val="1"/>
    </w:pPr>
    <w:rPr>
      <w:rFonts w:cs="Arial"/>
      <w:sz w:val="24"/>
    </w:rPr>
  </w:style>
  <w:style w:type="table" w:styleId="Tabelkolommen1">
    <w:name w:val="Table Columns 1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730CE8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730CE8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730CE8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730CE8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730CE8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730CE8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730CE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locked/>
    <w:rsid w:val="00730CE8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locked/>
    <w:rsid w:val="00730C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locked/>
    <w:rsid w:val="00730CE8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730CE8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locked/>
    <w:rsid w:val="00730CE8"/>
    <w:rPr>
      <w:b/>
      <w:bCs/>
    </w:rPr>
  </w:style>
  <w:style w:type="paragraph" w:customStyle="1" w:styleId="Titelkop">
    <w:name w:val="Titelkop"/>
    <w:basedOn w:val="Standaard"/>
    <w:rsid w:val="005C61F1"/>
    <w:pPr>
      <w:spacing w:before="1000" w:after="300"/>
    </w:pPr>
    <w:rPr>
      <w:b/>
      <w:sz w:val="32"/>
      <w:szCs w:val="32"/>
    </w:rPr>
  </w:style>
  <w:style w:type="paragraph" w:customStyle="1" w:styleId="Ondertitelkop">
    <w:name w:val="Ondertitelkop"/>
    <w:basedOn w:val="Standaard"/>
    <w:rsid w:val="003D5D1B"/>
    <w:pPr>
      <w:spacing w:after="270"/>
    </w:pPr>
    <w:rPr>
      <w:b/>
      <w:sz w:val="24"/>
    </w:rPr>
  </w:style>
  <w:style w:type="paragraph" w:customStyle="1" w:styleId="Kopjevet">
    <w:name w:val="Kopje vet"/>
    <w:basedOn w:val="Standaard"/>
    <w:rsid w:val="0096078D"/>
    <w:pPr>
      <w:keepNext/>
      <w:keepLines/>
      <w:spacing w:after="270"/>
    </w:pPr>
    <w:rPr>
      <w:b/>
      <w:sz w:val="18"/>
      <w:szCs w:val="18"/>
    </w:rPr>
  </w:style>
  <w:style w:type="paragraph" w:customStyle="1" w:styleId="Standaardinspringen">
    <w:name w:val="Standaard inspringen"/>
    <w:basedOn w:val="Standaard"/>
    <w:link w:val="StandaardinspringenChar"/>
    <w:rsid w:val="0096078D"/>
    <w:pPr>
      <w:ind w:left="567"/>
    </w:pPr>
  </w:style>
  <w:style w:type="paragraph" w:customStyle="1" w:styleId="KopBijlagen">
    <w:name w:val="KopBijlagen"/>
    <w:basedOn w:val="Standaard"/>
    <w:rsid w:val="00FE34A7"/>
    <w:pPr>
      <w:pageBreakBefore/>
      <w:spacing w:after="270"/>
    </w:pPr>
    <w:rPr>
      <w:b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locked/>
    <w:rsid w:val="00ED7CF6"/>
    <w:pPr>
      <w:tabs>
        <w:tab w:val="left" w:pos="284"/>
        <w:tab w:val="right" w:leader="dot" w:pos="9135"/>
      </w:tabs>
      <w:spacing w:before="270"/>
    </w:pPr>
  </w:style>
  <w:style w:type="paragraph" w:styleId="Inhopg2">
    <w:name w:val="toc 2"/>
    <w:basedOn w:val="Standaard"/>
    <w:next w:val="Standaard"/>
    <w:autoRedefine/>
    <w:uiPriority w:val="39"/>
    <w:locked/>
    <w:rsid w:val="00E74E19"/>
    <w:pPr>
      <w:tabs>
        <w:tab w:val="left" w:pos="1134"/>
        <w:tab w:val="right" w:leader="dot" w:pos="9135"/>
      </w:tabs>
      <w:ind w:left="567"/>
    </w:pPr>
  </w:style>
  <w:style w:type="paragraph" w:styleId="Inhopg3">
    <w:name w:val="toc 3"/>
    <w:basedOn w:val="Standaard"/>
    <w:next w:val="Standaard"/>
    <w:autoRedefine/>
    <w:uiPriority w:val="39"/>
    <w:locked/>
    <w:rsid w:val="004151FF"/>
    <w:pPr>
      <w:tabs>
        <w:tab w:val="left" w:pos="720"/>
        <w:tab w:val="left" w:pos="1134"/>
        <w:tab w:val="right" w:leader="dot" w:pos="9135"/>
      </w:tabs>
      <w:ind w:left="567"/>
    </w:pPr>
  </w:style>
  <w:style w:type="character" w:customStyle="1" w:styleId="Kop2Char">
    <w:name w:val="Kop 2 Char"/>
    <w:basedOn w:val="Standaardalinea-lettertype"/>
    <w:link w:val="Kop2"/>
    <w:rsid w:val="0035579E"/>
    <w:rPr>
      <w:rFonts w:ascii="Arial" w:hAnsi="Arial" w:cs="Arial"/>
      <w:b/>
      <w:bCs/>
      <w:iCs/>
      <w:szCs w:val="28"/>
    </w:rPr>
  </w:style>
  <w:style w:type="paragraph" w:customStyle="1" w:styleId="Logo1">
    <w:name w:val="Logo1"/>
    <w:rsid w:val="00B57D24"/>
    <w:pPr>
      <w:tabs>
        <w:tab w:val="center" w:pos="4536"/>
        <w:tab w:val="right" w:pos="9072"/>
      </w:tabs>
      <w:spacing w:line="270" w:lineRule="atLeast"/>
    </w:pPr>
    <w:rPr>
      <w:rFonts w:ascii="Arial" w:hAnsi="Arial"/>
      <w:szCs w:val="24"/>
    </w:rPr>
  </w:style>
  <w:style w:type="character" w:customStyle="1" w:styleId="StandaardinspringenChar">
    <w:name w:val="Standaard inspringen Char"/>
    <w:basedOn w:val="Standaardalinea-lettertype"/>
    <w:link w:val="Standaardinspringen"/>
    <w:rsid w:val="009E2940"/>
    <w:rPr>
      <w:rFonts w:ascii="Arial" w:hAnsi="Arial"/>
      <w:szCs w:val="24"/>
      <w:lang w:val="nl-NL" w:eastAsia="nl-NL" w:bidi="ar-SA"/>
    </w:rPr>
  </w:style>
  <w:style w:type="paragraph" w:styleId="Bijschrift">
    <w:name w:val="caption"/>
    <w:basedOn w:val="Standaard"/>
    <w:next w:val="Standaard"/>
    <w:qFormat/>
    <w:locked/>
    <w:rsid w:val="006539E7"/>
    <w:rPr>
      <w:b/>
      <w:bCs/>
      <w:szCs w:val="20"/>
    </w:rPr>
  </w:style>
  <w:style w:type="paragraph" w:styleId="Documentstructuur">
    <w:name w:val="Document Map"/>
    <w:basedOn w:val="Standaard"/>
    <w:semiHidden/>
    <w:locked/>
    <w:rsid w:val="00AE1071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dressering">
    <w:name w:val="Adressering"/>
    <w:basedOn w:val="Standaard"/>
    <w:rsid w:val="00FA189B"/>
    <w:pPr>
      <w:keepNext/>
      <w:spacing w:line="180" w:lineRule="atLeast"/>
    </w:pPr>
    <w:rPr>
      <w:szCs w:val="16"/>
    </w:rPr>
  </w:style>
  <w:style w:type="paragraph" w:styleId="Lijstalinea">
    <w:name w:val="List Paragraph"/>
    <w:basedOn w:val="Standaard"/>
    <w:uiPriority w:val="34"/>
    <w:qFormat/>
    <w:rsid w:val="00301673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locked/>
    <w:rsid w:val="006E22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E22FE"/>
    <w:rPr>
      <w:rFonts w:ascii="Segoe UI" w:hAnsi="Segoe UI" w:cs="Segoe UI"/>
      <w:sz w:val="18"/>
      <w:szCs w:val="18"/>
    </w:rPr>
  </w:style>
  <w:style w:type="paragraph" w:customStyle="1" w:styleId="Hoofdtekst">
    <w:name w:val="Hoofdtekst"/>
    <w:rsid w:val="00D930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930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nen\movisie2013\werkgroepsjablonen\Acquisitie\Offerte%20coaching-%20of%20adviestraject%20(met%20BTW)%20Movisie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459D-BDB4-418A-92A5-EB0F2D27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Offerte coaching- of adviestraject (met BTW) Movisie</Template>
  <TotalTime>0</TotalTime>
  <Pages>5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</vt:lpstr>
    </vt:vector>
  </TitlesOfParts>
  <Company>Movisie</Company>
  <LinksUpToDate>false</LinksUpToDate>
  <CharactersWithSpaces>3318</CharactersWithSpaces>
  <SharedDoc>false</SharedDoc>
  <HLinks>
    <vt:vector size="210" baseType="variant">
      <vt:variant>
        <vt:i4>5308504</vt:i4>
      </vt:variant>
      <vt:variant>
        <vt:i4>167</vt:i4>
      </vt:variant>
      <vt:variant>
        <vt:i4>0</vt:i4>
      </vt:variant>
      <vt:variant>
        <vt:i4>5</vt:i4>
      </vt:variant>
      <vt:variant>
        <vt:lpwstr>http://synergy/synergy/docs/BDDocument.asp?Action=View&amp;ID=%7b9079F4D3-90A8-4C44-BFE3-0E7ABBBC2837%7d</vt:lpwstr>
      </vt:variant>
      <vt:variant>
        <vt:lpwstr/>
      </vt:variant>
      <vt:variant>
        <vt:i4>5636185</vt:i4>
      </vt:variant>
      <vt:variant>
        <vt:i4>164</vt:i4>
      </vt:variant>
      <vt:variant>
        <vt:i4>0</vt:i4>
      </vt:variant>
      <vt:variant>
        <vt:i4>5</vt:i4>
      </vt:variant>
      <vt:variant>
        <vt:lpwstr>http://synergy/synergy/docs/BDDocument.asp?Action=View&amp;ID=%7bEF06D1CD-CE78-4157-BEDC-6FFA9098008C%7d</vt:lpwstr>
      </vt:variant>
      <vt:variant>
        <vt:lpwstr/>
      </vt:variant>
      <vt:variant>
        <vt:i4>720988</vt:i4>
      </vt:variant>
      <vt:variant>
        <vt:i4>161</vt:i4>
      </vt:variant>
      <vt:variant>
        <vt:i4>0</vt:i4>
      </vt:variant>
      <vt:variant>
        <vt:i4>5</vt:i4>
      </vt:variant>
      <vt:variant>
        <vt:lpwstr>http://synergy/synergy/docs/BDDocument.asp?Action=View&amp;ID=%7b85B4C60D-30D4-4E6A-AAAA-0D080CB6B120%7d</vt:lpwstr>
      </vt:variant>
      <vt:variant>
        <vt:lpwstr/>
      </vt:variant>
      <vt:variant>
        <vt:i4>5374045</vt:i4>
      </vt:variant>
      <vt:variant>
        <vt:i4>158</vt:i4>
      </vt:variant>
      <vt:variant>
        <vt:i4>0</vt:i4>
      </vt:variant>
      <vt:variant>
        <vt:i4>5</vt:i4>
      </vt:variant>
      <vt:variant>
        <vt:lpwstr>http://synergy/synergy/docs/BDDocument.asp?Action=View&amp;ID=%7b4703A806-0A03-4100-958A-E1740362D136%7d</vt:lpwstr>
      </vt:variant>
      <vt:variant>
        <vt:lpwstr/>
      </vt:variant>
      <vt:variant>
        <vt:i4>5373959</vt:i4>
      </vt:variant>
      <vt:variant>
        <vt:i4>155</vt:i4>
      </vt:variant>
      <vt:variant>
        <vt:i4>0</vt:i4>
      </vt:variant>
      <vt:variant>
        <vt:i4>5</vt:i4>
      </vt:variant>
      <vt:variant>
        <vt:lpwstr>http://synergy/synergy/docs/BDDocument.asp?Action=View&amp;ID=%7bC8E56A6A-6CB0-4458-B6B9-7D8F50CBBD42%7d</vt:lpwstr>
      </vt:variant>
      <vt:variant>
        <vt:lpwstr/>
      </vt:variant>
      <vt:variant>
        <vt:i4>5570649</vt:i4>
      </vt:variant>
      <vt:variant>
        <vt:i4>152</vt:i4>
      </vt:variant>
      <vt:variant>
        <vt:i4>0</vt:i4>
      </vt:variant>
      <vt:variant>
        <vt:i4>5</vt:i4>
      </vt:variant>
      <vt:variant>
        <vt:lpwstr>http://synergy/synergy/docs/BDDocument.asp?Action=View&amp;ID=%7bFE57227E-6E5E-47C2-BB73-29604F766527%7d</vt:lpwstr>
      </vt:variant>
      <vt:variant>
        <vt:lpwstr/>
      </vt:variant>
      <vt:variant>
        <vt:i4>393225</vt:i4>
      </vt:variant>
      <vt:variant>
        <vt:i4>149</vt:i4>
      </vt:variant>
      <vt:variant>
        <vt:i4>0</vt:i4>
      </vt:variant>
      <vt:variant>
        <vt:i4>5</vt:i4>
      </vt:variant>
      <vt:variant>
        <vt:lpwstr>http://synergy/synergy/docs/BDDocument.asp?Action=View&amp;ID=%7bE4D29CA0-0322-4713-A53B-D335C68D2840%7d</vt:lpwstr>
      </vt:variant>
      <vt:variant>
        <vt:lpwstr/>
      </vt:variant>
      <vt:variant>
        <vt:i4>5242961</vt:i4>
      </vt:variant>
      <vt:variant>
        <vt:i4>146</vt:i4>
      </vt:variant>
      <vt:variant>
        <vt:i4>0</vt:i4>
      </vt:variant>
      <vt:variant>
        <vt:i4>5</vt:i4>
      </vt:variant>
      <vt:variant>
        <vt:lpwstr>http://synergy/synergy/docs/BDDocument.asp?Action=View&amp;ID=%7b6E00F4AE-F0B3-43AC-8B9B-92F3D074528C%7d</vt:lpwstr>
      </vt:variant>
      <vt:variant>
        <vt:lpwstr/>
      </vt:variant>
      <vt:variant>
        <vt:i4>524377</vt:i4>
      </vt:variant>
      <vt:variant>
        <vt:i4>143</vt:i4>
      </vt:variant>
      <vt:variant>
        <vt:i4>0</vt:i4>
      </vt:variant>
      <vt:variant>
        <vt:i4>5</vt:i4>
      </vt:variant>
      <vt:variant>
        <vt:lpwstr>http://synergy/synergy/docs/BDDocument.asp?Action=View&amp;ID=%7bD725BADA-2DEE-418B-BFEB-561FED191E6D%7d</vt:lpwstr>
      </vt:variant>
      <vt:variant>
        <vt:lpwstr/>
      </vt:variant>
      <vt:variant>
        <vt:i4>196608</vt:i4>
      </vt:variant>
      <vt:variant>
        <vt:i4>140</vt:i4>
      </vt:variant>
      <vt:variant>
        <vt:i4>0</vt:i4>
      </vt:variant>
      <vt:variant>
        <vt:i4>5</vt:i4>
      </vt:variant>
      <vt:variant>
        <vt:lpwstr>http://synergy/synergy/docs/BDDocument.asp?Action=View&amp;ID=%7b614F8E23-0205-46DE-966A-04AE95E4585A%7d</vt:lpwstr>
      </vt:variant>
      <vt:variant>
        <vt:lpwstr/>
      </vt:variant>
      <vt:variant>
        <vt:i4>5963785</vt:i4>
      </vt:variant>
      <vt:variant>
        <vt:i4>137</vt:i4>
      </vt:variant>
      <vt:variant>
        <vt:i4>0</vt:i4>
      </vt:variant>
      <vt:variant>
        <vt:i4>5</vt:i4>
      </vt:variant>
      <vt:variant>
        <vt:lpwstr>http://synergy/synergy/docs/BDDocument.asp?Action=View&amp;ID=%7b940D6376-88D8-4C33-8E4D-998DF2D23DC1%7d</vt:lpwstr>
      </vt:variant>
      <vt:variant>
        <vt:lpwstr/>
      </vt:variant>
      <vt:variant>
        <vt:i4>524302</vt:i4>
      </vt:variant>
      <vt:variant>
        <vt:i4>134</vt:i4>
      </vt:variant>
      <vt:variant>
        <vt:i4>0</vt:i4>
      </vt:variant>
      <vt:variant>
        <vt:i4>5</vt:i4>
      </vt:variant>
      <vt:variant>
        <vt:lpwstr>http://synergy/synergy/docs/BDDocument.asp?Action=View&amp;ID=%7bE30026D9-2578-42F6-A3EF-249A0D560F92%7d</vt:lpwstr>
      </vt:variant>
      <vt:variant>
        <vt:lpwstr/>
      </vt:variant>
      <vt:variant>
        <vt:i4>6160467</vt:i4>
      </vt:variant>
      <vt:variant>
        <vt:i4>131</vt:i4>
      </vt:variant>
      <vt:variant>
        <vt:i4>0</vt:i4>
      </vt:variant>
      <vt:variant>
        <vt:i4>5</vt:i4>
      </vt:variant>
      <vt:variant>
        <vt:lpwstr>http://synergy/synergy/docs/BDDocument.asp?Action=View&amp;ID=%7bB60B412D-8971-4734-8C85-AAB008C75D00%7d</vt:lpwstr>
      </vt:variant>
      <vt:variant>
        <vt:lpwstr/>
      </vt:variant>
      <vt:variant>
        <vt:i4>524297</vt:i4>
      </vt:variant>
      <vt:variant>
        <vt:i4>128</vt:i4>
      </vt:variant>
      <vt:variant>
        <vt:i4>0</vt:i4>
      </vt:variant>
      <vt:variant>
        <vt:i4>5</vt:i4>
      </vt:variant>
      <vt:variant>
        <vt:lpwstr>http://synergy/synergy/docs/BDDocument.asp?Action=View&amp;ID=%7b50F7695C-CA8B-400C-9ABE-C679157F8679%7d</vt:lpwstr>
      </vt:variant>
      <vt:variant>
        <vt:lpwstr/>
      </vt:variant>
      <vt:variant>
        <vt:i4>262158</vt:i4>
      </vt:variant>
      <vt:variant>
        <vt:i4>125</vt:i4>
      </vt:variant>
      <vt:variant>
        <vt:i4>0</vt:i4>
      </vt:variant>
      <vt:variant>
        <vt:i4>5</vt:i4>
      </vt:variant>
      <vt:variant>
        <vt:lpwstr>http://synergy/synergy/docs/BDDocument.asp?Action=View&amp;ID=%7b210150B6-1EF2-45B3-AD3B-2CB940EA36BB%7d</vt:lpwstr>
      </vt:variant>
      <vt:variant>
        <vt:lpwstr/>
      </vt:variant>
      <vt:variant>
        <vt:i4>1310769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_Toc290625193</vt:lpwstr>
      </vt:variant>
      <vt:variant>
        <vt:i4>1310769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_Toc290625192</vt:lpwstr>
      </vt:variant>
      <vt:variant>
        <vt:i4>1310769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_Toc290625191</vt:lpwstr>
      </vt:variant>
      <vt:variant>
        <vt:i4>1310769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_Toc290625190</vt:lpwstr>
      </vt:variant>
      <vt:variant>
        <vt:i4>1376305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_Toc290625189</vt:lpwstr>
      </vt:variant>
      <vt:variant>
        <vt:i4>1376305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_Toc290625188</vt:lpwstr>
      </vt:variant>
      <vt:variant>
        <vt:i4>1376305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_Toc290625187</vt:lpwstr>
      </vt:variant>
      <vt:variant>
        <vt:i4>1376305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_Toc290625186</vt:lpwstr>
      </vt:variant>
      <vt:variant>
        <vt:i4>1376305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_Toc290625185</vt:lpwstr>
      </vt:variant>
      <vt:variant>
        <vt:i4>1376305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_Toc290625184</vt:lpwstr>
      </vt:variant>
      <vt:variant>
        <vt:i4>1376305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_Toc290625183</vt:lpwstr>
      </vt:variant>
      <vt:variant>
        <vt:i4>1376305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_Toc290625182</vt:lpwstr>
      </vt:variant>
      <vt:variant>
        <vt:i4>1376305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_Toc290625181</vt:lpwstr>
      </vt:variant>
      <vt:variant>
        <vt:i4>1376305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_Toc290625180</vt:lpwstr>
      </vt:variant>
      <vt:variant>
        <vt:i4>1703985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_Toc290625179</vt:lpwstr>
      </vt:variant>
      <vt:variant>
        <vt:i4>1703985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_Toc290625178</vt:lpwstr>
      </vt:variant>
      <vt:variant>
        <vt:i4>1703985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_Toc290625177</vt:lpwstr>
      </vt:variant>
      <vt:variant>
        <vt:i4>1703985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_Toc290625176</vt:lpwstr>
      </vt:variant>
      <vt:variant>
        <vt:i4>1703985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_Toc290625175</vt:lpwstr>
      </vt:variant>
      <vt:variant>
        <vt:i4>1703985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_Toc290625174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</dc:title>
  <dc:creator>Gery Lammersen</dc:creator>
  <cp:keywords>True</cp:keywords>
  <dc:description>sjabloonversie v.4 05-08-2014</dc:description>
  <cp:lastModifiedBy>willem</cp:lastModifiedBy>
  <cp:revision>2</cp:revision>
  <cp:lastPrinted>2018-02-26T14:07:00Z</cp:lastPrinted>
  <dcterms:created xsi:type="dcterms:W3CDTF">2019-04-08T08:01:00Z</dcterms:created>
  <dcterms:modified xsi:type="dcterms:W3CDTF">2019-04-08T08:01:00Z</dcterms:modified>
  <cp:category>Offerte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e">
    <vt:lpwstr/>
  </property>
  <property fmtid="{D5CDD505-2E9C-101B-9397-08002B2CF9AE}" pid="3" name="Afdeling">
    <vt:lpwstr/>
  </property>
  <property fmtid="{D5CDD505-2E9C-101B-9397-08002B2CF9AE}" pid="4" name="Geadresseerde">
    <vt:lpwstr/>
  </property>
  <property fmtid="{D5CDD505-2E9C-101B-9397-08002B2CF9AE}" pid="5" name="Adres">
    <vt:lpwstr/>
  </property>
  <property fmtid="{D5CDD505-2E9C-101B-9397-08002B2CF9AE}" pid="6" name="Postcode">
    <vt:lpwstr/>
  </property>
  <property fmtid="{D5CDD505-2E9C-101B-9397-08002B2CF9AE}" pid="7" name="Plaats">
    <vt:lpwstr/>
  </property>
  <property fmtid="{D5CDD505-2E9C-101B-9397-08002B2CF9AE}" pid="8" name="Aanhef">
    <vt:lpwstr/>
  </property>
  <property fmtid="{D5CDD505-2E9C-101B-9397-08002B2CF9AE}" pid="9" name="Afsluiting">
    <vt:lpwstr/>
  </property>
  <property fmtid="{D5CDD505-2E9C-101B-9397-08002B2CF9AE}" pid="10" name="Betreft">
    <vt:lpwstr/>
  </property>
  <property fmtid="{D5CDD505-2E9C-101B-9397-08002B2CF9AE}" pid="11" name="Naam">
    <vt:lpwstr/>
  </property>
  <property fmtid="{D5CDD505-2E9C-101B-9397-08002B2CF9AE}" pid="12" name="Functie">
    <vt:lpwstr/>
  </property>
  <property fmtid="{D5CDD505-2E9C-101B-9397-08002B2CF9AE}" pid="13" name="Referentie">
    <vt:lpwstr/>
  </property>
  <property fmtid="{D5CDD505-2E9C-101B-9397-08002B2CF9AE}" pid="14" name="Doorkiesnummer">
    <vt:lpwstr/>
  </property>
  <property fmtid="{D5CDD505-2E9C-101B-9397-08002B2CF9AE}" pid="15" name="Datum">
    <vt:lpwstr/>
  </property>
  <property fmtid="{D5CDD505-2E9C-101B-9397-08002B2CF9AE}" pid="16" name="Aanhefbrief">
    <vt:lpwstr/>
  </property>
  <property fmtid="{D5CDD505-2E9C-101B-9397-08002B2CF9AE}" pid="17" name="Aanhefvulling">
    <vt:lpwstr/>
  </property>
  <property fmtid="{D5CDD505-2E9C-101B-9397-08002B2CF9AE}" pid="18" name="cctekst">
    <vt:lpwstr/>
  </property>
  <property fmtid="{D5CDD505-2E9C-101B-9397-08002B2CF9AE}" pid="19" name="ccvulling">
    <vt:lpwstr/>
  </property>
  <property fmtid="{D5CDD505-2E9C-101B-9397-08002B2CF9AE}" pid="20" name="bijlagetekst">
    <vt:lpwstr/>
  </property>
  <property fmtid="{D5CDD505-2E9C-101B-9397-08002B2CF9AE}" pid="21" name="bijlagevulling">
    <vt:lpwstr/>
  </property>
  <property fmtid="{D5CDD505-2E9C-101B-9397-08002B2CF9AE}" pid="22" name="A1">
    <vt:lpwstr/>
  </property>
  <property fmtid="{D5CDD505-2E9C-101B-9397-08002B2CF9AE}" pid="23" name="A2">
    <vt:lpwstr/>
  </property>
  <property fmtid="{D5CDD505-2E9C-101B-9397-08002B2CF9AE}" pid="24" name="A3">
    <vt:lpwstr/>
  </property>
  <property fmtid="{D5CDD505-2E9C-101B-9397-08002B2CF9AE}" pid="25" name="A4">
    <vt:lpwstr/>
  </property>
  <property fmtid="{D5CDD505-2E9C-101B-9397-08002B2CF9AE}" pid="26" name="A5">
    <vt:lpwstr/>
  </property>
  <property fmtid="{D5CDD505-2E9C-101B-9397-08002B2CF9AE}" pid="27" name="A6">
    <vt:lpwstr/>
  </property>
  <property fmtid="{D5CDD505-2E9C-101B-9397-08002B2CF9AE}" pid="28" name="A7">
    <vt:lpwstr/>
  </property>
</Properties>
</file>